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21"/>
        <w:gridCol w:w="293"/>
        <w:gridCol w:w="718"/>
        <w:gridCol w:w="3362"/>
        <w:gridCol w:w="583"/>
        <w:gridCol w:w="1269"/>
        <w:gridCol w:w="250"/>
        <w:gridCol w:w="545"/>
        <w:gridCol w:w="1166"/>
        <w:gridCol w:w="20"/>
        <w:gridCol w:w="280"/>
        <w:gridCol w:w="18"/>
        <w:gridCol w:w="469"/>
        <w:gridCol w:w="317"/>
        <w:gridCol w:w="489"/>
      </w:tblGrid>
      <w:tr w:rsidR="00047C42" w:rsidRPr="00D92720" w14:paraId="629F405C" w14:textId="77777777" w:rsidTr="00FF78BB">
        <w:trPr>
          <w:trHeight w:val="259"/>
          <w:jc w:val="center"/>
        </w:trPr>
        <w:tc>
          <w:tcPr>
            <w:tcW w:w="7246" w:type="dxa"/>
            <w:gridSpan w:val="6"/>
            <w:vMerge w:val="restart"/>
            <w:tcBorders>
              <w:right w:val="single" w:sz="4" w:space="0" w:color="999999"/>
            </w:tcBorders>
            <w:shd w:val="clear" w:color="auto" w:fill="auto"/>
            <w:vAlign w:val="bottom"/>
          </w:tcPr>
          <w:p w14:paraId="146EC61A" w14:textId="2B52B117" w:rsidR="00047C42" w:rsidRPr="00B72D52" w:rsidRDefault="00B72D52" w:rsidP="00047C42">
            <w:pPr>
              <w:pStyle w:val="Heading2"/>
              <w:rPr>
                <w:rStyle w:val="Strong"/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Style w:val="Strong"/>
                <w:rFonts w:ascii="Times New Roman" w:hAnsi="Times New Roman"/>
                <w:b/>
                <w:sz w:val="36"/>
                <w:szCs w:val="36"/>
              </w:rPr>
              <w:t xml:space="preserve">Client confidential </w:t>
            </w:r>
            <w:r w:rsidR="00047C42" w:rsidRPr="00EC207E">
              <w:rPr>
                <w:rStyle w:val="Strong"/>
                <w:rFonts w:ascii="Times New Roman" w:hAnsi="Times New Roman"/>
                <w:b/>
                <w:sz w:val="36"/>
                <w:szCs w:val="36"/>
              </w:rPr>
              <w:t>Int</w:t>
            </w:r>
            <w:r w:rsidR="00BC754A">
              <w:rPr>
                <w:rStyle w:val="Strong"/>
                <w:rFonts w:ascii="Times New Roman" w:hAnsi="Times New Roman"/>
                <w:b/>
                <w:sz w:val="36"/>
                <w:szCs w:val="36"/>
              </w:rPr>
              <w:t>a</w:t>
            </w:r>
            <w:r w:rsidR="00047C42" w:rsidRPr="00EC207E">
              <w:rPr>
                <w:rStyle w:val="Strong"/>
                <w:rFonts w:ascii="Times New Roman" w:hAnsi="Times New Roman"/>
                <w:b/>
                <w:sz w:val="36"/>
                <w:szCs w:val="36"/>
              </w:rPr>
              <w:t>ke Form</w:t>
            </w:r>
          </w:p>
          <w:p w14:paraId="78B2906F" w14:textId="77777777" w:rsidR="00047C42" w:rsidRPr="00047C42" w:rsidRDefault="00047C42" w:rsidP="00047C42"/>
        </w:tc>
        <w:tc>
          <w:tcPr>
            <w:tcW w:w="355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14:paraId="755BECFB" w14:textId="4C0FC8FF" w:rsidR="00047C42" w:rsidRPr="00F91BB7" w:rsidRDefault="00047C42" w:rsidP="00EE3EB8">
            <w:pPr>
              <w:pStyle w:val="Heading2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Date of Intake</w:t>
            </w:r>
            <w:r w:rsidRPr="00355EC1">
              <w:rPr>
                <w:rFonts w:ascii="Arial" w:hAnsi="Arial" w:cs="Arial"/>
                <w:b w:val="0"/>
              </w:rPr>
              <w:t>:</w:t>
            </w:r>
            <w:r w:rsidR="00D21F33" w:rsidRPr="00355EC1">
              <w:rPr>
                <w:rFonts w:ascii="Arial" w:hAnsi="Arial" w:cs="Arial"/>
                <w:b w:val="0"/>
              </w:rPr>
              <w:t xml:space="preserve"> </w:t>
            </w:r>
            <w:r w:rsidR="00E569B8" w:rsidRPr="00355EC1">
              <w:rPr>
                <w:rFonts w:ascii="Arial" w:hAnsi="Arial" w:cs="Arial"/>
                <w:b w:val="0"/>
              </w:rPr>
              <w:t xml:space="preserve"> </w:t>
            </w:r>
          </w:p>
        </w:tc>
      </w:tr>
      <w:tr w:rsidR="00242A09" w:rsidRPr="00D92720" w14:paraId="3C7B994A" w14:textId="77777777" w:rsidTr="00FF78BB">
        <w:trPr>
          <w:trHeight w:val="259"/>
          <w:jc w:val="center"/>
        </w:trPr>
        <w:tc>
          <w:tcPr>
            <w:tcW w:w="7246" w:type="dxa"/>
            <w:gridSpan w:val="6"/>
            <w:vMerge/>
            <w:tcBorders>
              <w:right w:val="single" w:sz="4" w:space="0" w:color="999999"/>
            </w:tcBorders>
            <w:shd w:val="clear" w:color="auto" w:fill="auto"/>
            <w:vAlign w:val="bottom"/>
          </w:tcPr>
          <w:p w14:paraId="667EFE33" w14:textId="77777777" w:rsidR="00242A09" w:rsidRPr="00EC207E" w:rsidRDefault="00242A09" w:rsidP="00047C42">
            <w:pPr>
              <w:pStyle w:val="Heading2"/>
              <w:rPr>
                <w:rStyle w:val="Strong"/>
                <w:rFonts w:ascii="Times New Roman" w:hAnsi="Times New Roman"/>
                <w:b/>
                <w:sz w:val="36"/>
                <w:szCs w:val="36"/>
              </w:rPr>
            </w:pPr>
          </w:p>
        </w:tc>
        <w:tc>
          <w:tcPr>
            <w:tcW w:w="3554" w:type="dxa"/>
            <w:gridSpan w:val="9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14:paraId="30EAD860" w14:textId="51BD088D" w:rsidR="00242A09" w:rsidRPr="00242A09" w:rsidRDefault="00B72D52" w:rsidP="00EE3EB8">
            <w:pPr>
              <w:pStyle w:val="Heading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</w:rPr>
              <w:t xml:space="preserve">Full </w:t>
            </w:r>
            <w:r w:rsidR="00242A09">
              <w:rPr>
                <w:rFonts w:ascii="Arial" w:hAnsi="Arial" w:cs="Arial"/>
              </w:rPr>
              <w:t xml:space="preserve">Name: </w:t>
            </w:r>
          </w:p>
        </w:tc>
      </w:tr>
      <w:tr w:rsidR="00047C42" w:rsidRPr="00D92720" w14:paraId="44B6707B" w14:textId="77777777" w:rsidTr="00FF78BB">
        <w:trPr>
          <w:trHeight w:val="259"/>
          <w:jc w:val="center"/>
        </w:trPr>
        <w:tc>
          <w:tcPr>
            <w:tcW w:w="7246" w:type="dxa"/>
            <w:gridSpan w:val="6"/>
            <w:vMerge/>
            <w:shd w:val="clear" w:color="auto" w:fill="auto"/>
            <w:vAlign w:val="bottom"/>
          </w:tcPr>
          <w:p w14:paraId="1274E7E9" w14:textId="77777777" w:rsidR="00047C42" w:rsidRPr="00047C42" w:rsidRDefault="00047C42" w:rsidP="00047C42">
            <w:pPr>
              <w:pStyle w:val="Heading2"/>
              <w:rPr>
                <w:rStyle w:val="Strong"/>
                <w:rFonts w:ascii="Fertigo Pro" w:hAnsi="Fertigo Pro"/>
                <w:sz w:val="32"/>
                <w:szCs w:val="32"/>
              </w:rPr>
            </w:pPr>
          </w:p>
        </w:tc>
        <w:tc>
          <w:tcPr>
            <w:tcW w:w="1981" w:type="dxa"/>
            <w:gridSpan w:val="4"/>
            <w:tcBorders>
              <w:top w:val="single" w:sz="4" w:space="0" w:color="999999"/>
            </w:tcBorders>
            <w:shd w:val="clear" w:color="auto" w:fill="auto"/>
            <w:tcMar>
              <w:right w:w="29" w:type="dxa"/>
            </w:tcMar>
            <w:vAlign w:val="center"/>
          </w:tcPr>
          <w:p w14:paraId="29F18AFF" w14:textId="77777777" w:rsidR="00047C42" w:rsidRPr="0068599D" w:rsidRDefault="00047C42" w:rsidP="0068599D">
            <w:pPr>
              <w:pStyle w:val="Heading2"/>
            </w:pPr>
          </w:p>
        </w:tc>
        <w:tc>
          <w:tcPr>
            <w:tcW w:w="1573" w:type="dxa"/>
            <w:gridSpan w:val="5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326E18B4" w14:textId="77777777" w:rsidR="00047C42" w:rsidRDefault="00047C42" w:rsidP="00217130">
            <w:pPr>
              <w:pStyle w:val="Text"/>
              <w:jc w:val="right"/>
            </w:pPr>
          </w:p>
        </w:tc>
      </w:tr>
      <w:tr w:rsidR="004E0D67" w:rsidRPr="00F91BB7" w14:paraId="79F46022" w14:textId="77777777" w:rsidTr="00FF78BB">
        <w:trPr>
          <w:trHeight w:val="288"/>
          <w:jc w:val="center"/>
        </w:trPr>
        <w:tc>
          <w:tcPr>
            <w:tcW w:w="7496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605F647" w14:textId="4FAB000D" w:rsidR="004E0D67" w:rsidRPr="00F91BB7" w:rsidRDefault="00057723" w:rsidP="00EE3EB8">
            <w:pPr>
              <w:pStyle w:val="Text"/>
              <w:rPr>
                <w:rFonts w:ascii="Arial" w:hAnsi="Arial" w:cs="Arial"/>
              </w:rPr>
            </w:pPr>
            <w:r w:rsidRPr="00F91BB7">
              <w:rPr>
                <w:rStyle w:val="Heading2Char"/>
                <w:rFonts w:ascii="Arial" w:hAnsi="Arial" w:cs="Arial"/>
              </w:rPr>
              <w:t xml:space="preserve">Client </w:t>
            </w:r>
            <w:r w:rsidR="004E0D67" w:rsidRPr="00F91BB7">
              <w:rPr>
                <w:rStyle w:val="Heading2Char"/>
                <w:rFonts w:ascii="Arial" w:hAnsi="Arial" w:cs="Arial"/>
              </w:rPr>
              <w:t>N</w:t>
            </w:r>
            <w:r w:rsidR="004956D0" w:rsidRPr="00F91BB7">
              <w:rPr>
                <w:rStyle w:val="Heading2Char"/>
                <w:rFonts w:ascii="Arial" w:hAnsi="Arial" w:cs="Arial"/>
              </w:rPr>
              <w:t>umber or Nickn</w:t>
            </w:r>
            <w:r w:rsidR="004E0D67" w:rsidRPr="00F91BB7">
              <w:rPr>
                <w:rStyle w:val="Heading2Char"/>
                <w:rFonts w:ascii="Arial" w:hAnsi="Arial" w:cs="Arial"/>
              </w:rPr>
              <w:t>ame</w:t>
            </w:r>
            <w:r w:rsidR="004E0D67" w:rsidRPr="00355EC1">
              <w:rPr>
                <w:rStyle w:val="Heading2Char"/>
                <w:rFonts w:ascii="Arial" w:hAnsi="Arial" w:cs="Arial"/>
                <w:b w:val="0"/>
              </w:rPr>
              <w:t xml:space="preserve">:   </w:t>
            </w:r>
          </w:p>
        </w:tc>
        <w:tc>
          <w:tcPr>
            <w:tcW w:w="545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4DC5C23B" w14:textId="77777777" w:rsidR="004E0D67" w:rsidRPr="00F91BB7" w:rsidRDefault="004E0D67" w:rsidP="005A263E">
            <w:pPr>
              <w:pStyle w:val="Heading2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Age</w:t>
            </w:r>
            <w:r w:rsidRPr="005B48DC">
              <w:rPr>
                <w:rFonts w:ascii="Arial" w:hAnsi="Arial" w:cs="Arial"/>
                <w:b w:val="0"/>
              </w:rPr>
              <w:t>:</w:t>
            </w:r>
          </w:p>
        </w:tc>
        <w:tc>
          <w:tcPr>
            <w:tcW w:w="2759" w:type="dxa"/>
            <w:gridSpan w:val="7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6B9335E" w14:textId="6EC579B4" w:rsidR="004E0D67" w:rsidRPr="00F91BB7" w:rsidRDefault="004E0D67" w:rsidP="005A263E">
            <w:pPr>
              <w:pStyle w:val="Text"/>
              <w:rPr>
                <w:rFonts w:ascii="Arial" w:hAnsi="Arial" w:cs="Arial"/>
              </w:rPr>
            </w:pPr>
          </w:p>
        </w:tc>
      </w:tr>
      <w:tr w:rsidR="005A263E" w:rsidRPr="00F91BB7" w14:paraId="35878892" w14:textId="77777777" w:rsidTr="00FF78BB">
        <w:trPr>
          <w:trHeight w:val="288"/>
          <w:jc w:val="center"/>
        </w:trPr>
        <w:tc>
          <w:tcPr>
            <w:tcW w:w="5977" w:type="dxa"/>
            <w:gridSpan w:val="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F18E107" w14:textId="3EAC7AD7" w:rsidR="005A263E" w:rsidRPr="00F91BB7" w:rsidRDefault="005A263E" w:rsidP="00EE3EB8">
            <w:pPr>
              <w:pStyle w:val="Text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  <w:b/>
              </w:rPr>
              <w:t>Occupation</w:t>
            </w:r>
            <w:r w:rsidRPr="00355EC1">
              <w:rPr>
                <w:rFonts w:ascii="Arial" w:hAnsi="Arial" w:cs="Arial"/>
              </w:rPr>
              <w:t xml:space="preserve">:   </w:t>
            </w:r>
          </w:p>
        </w:tc>
        <w:tc>
          <w:tcPr>
            <w:tcW w:w="4823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87D99F0" w14:textId="47D20665" w:rsidR="005A263E" w:rsidRPr="00F91BB7" w:rsidRDefault="005A263E" w:rsidP="00EE3EB8">
            <w:pPr>
              <w:pStyle w:val="Text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  <w:b/>
              </w:rPr>
              <w:t>Gender</w:t>
            </w:r>
            <w:r w:rsidRPr="005B48DC">
              <w:rPr>
                <w:rFonts w:ascii="Arial" w:hAnsi="Arial" w:cs="Arial"/>
              </w:rPr>
              <w:t>:</w:t>
            </w:r>
            <w:r w:rsidRPr="00F91BB7">
              <w:rPr>
                <w:rFonts w:ascii="Arial" w:hAnsi="Arial" w:cs="Arial"/>
              </w:rPr>
              <w:t xml:space="preserve">       </w:t>
            </w:r>
            <w:r w:rsidR="00420298">
              <w:rPr>
                <w:rFonts w:ascii="Arial" w:hAnsi="Arial" w:cs="Arial"/>
              </w:rPr>
              <w:t>F</w:t>
            </w:r>
          </w:p>
        </w:tc>
      </w:tr>
      <w:tr w:rsidR="003C3C19" w:rsidRPr="00F91BB7" w14:paraId="2A7C82F8" w14:textId="77777777">
        <w:trPr>
          <w:trHeight w:hRule="exact" w:val="216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2B8F1099" w14:textId="77777777" w:rsidR="003C3C19" w:rsidRPr="00F91BB7" w:rsidRDefault="003C3C19" w:rsidP="004734AB">
            <w:pPr>
              <w:pStyle w:val="Text"/>
              <w:rPr>
                <w:rFonts w:ascii="Arial" w:hAnsi="Arial" w:cs="Arial"/>
              </w:rPr>
            </w:pPr>
          </w:p>
        </w:tc>
      </w:tr>
      <w:tr w:rsidR="004E0D67" w:rsidRPr="00F91BB7" w14:paraId="29EF4085" w14:textId="77777777" w:rsidTr="00236B42">
        <w:trPr>
          <w:trHeight w:hRule="exact" w:val="346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05B91F37" w14:textId="77777777" w:rsidR="004E0D67" w:rsidRPr="00F91BB7" w:rsidRDefault="004E0D67" w:rsidP="00236B42">
            <w:pPr>
              <w:pStyle w:val="Heading3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reason for visit</w:t>
            </w:r>
          </w:p>
        </w:tc>
      </w:tr>
      <w:tr w:rsidR="004E0D67" w:rsidRPr="00F91BB7" w14:paraId="54421A88" w14:textId="77777777" w:rsidTr="00FF78BB">
        <w:trPr>
          <w:trHeight w:val="288"/>
          <w:jc w:val="center"/>
        </w:trPr>
        <w:tc>
          <w:tcPr>
            <w:tcW w:w="5394" w:type="dxa"/>
            <w:gridSpan w:val="4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A8B095A" w14:textId="6AB223CB" w:rsidR="004E0D67" w:rsidRPr="00F91BB7" w:rsidRDefault="007462D4" w:rsidP="00236B42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242A09">
              <w:rPr>
                <w:rFonts w:ascii="Arial" w:hAnsi="Arial" w:cs="Arial"/>
              </w:rPr>
              <w:t>Please</w:t>
            </w:r>
            <w:r w:rsidR="002E6D22">
              <w:rPr>
                <w:rFonts w:ascii="Arial" w:hAnsi="Arial" w:cs="Arial"/>
              </w:rPr>
              <w:t xml:space="preserve"> </w:t>
            </w:r>
            <w:r w:rsidR="00242A09">
              <w:rPr>
                <w:rFonts w:ascii="Arial" w:hAnsi="Arial" w:cs="Arial"/>
              </w:rPr>
              <w:t xml:space="preserve">describe </w:t>
            </w:r>
            <w:r w:rsidR="00D02DCC">
              <w:rPr>
                <w:rFonts w:ascii="Arial" w:hAnsi="Arial" w:cs="Arial"/>
              </w:rPr>
              <w:t>your main wellness</w:t>
            </w:r>
            <w:r w:rsidR="00242A09">
              <w:rPr>
                <w:rFonts w:ascii="Arial" w:hAnsi="Arial" w:cs="Arial"/>
              </w:rPr>
              <w:t xml:space="preserve"> concern and symptoms</w:t>
            </w:r>
            <w:r w:rsidR="00D02DCC">
              <w:rPr>
                <w:rFonts w:ascii="Arial" w:hAnsi="Arial" w:cs="Arial"/>
              </w:rPr>
              <w:t xml:space="preserve">. </w:t>
            </w:r>
            <w:r w:rsidR="003D16D6">
              <w:rPr>
                <w:rFonts w:ascii="Arial" w:hAnsi="Arial" w:cs="Arial"/>
              </w:rPr>
              <w:br/>
            </w:r>
            <w:r w:rsidR="00D02DCC">
              <w:rPr>
                <w:rFonts w:ascii="Arial" w:hAnsi="Arial" w:cs="Arial"/>
              </w:rPr>
              <w:t xml:space="preserve">If you have more than </w:t>
            </w:r>
            <w:r w:rsidR="00BF41DA" w:rsidRPr="00BF41DA">
              <w:rPr>
                <w:rFonts w:ascii="Arial" w:hAnsi="Arial" w:cs="Arial"/>
              </w:rPr>
              <w:t>one</w:t>
            </w:r>
            <w:r w:rsidR="003D16D6">
              <w:rPr>
                <w:rFonts w:ascii="Arial" w:hAnsi="Arial" w:cs="Arial"/>
              </w:rPr>
              <w:t xml:space="preserve"> </w:t>
            </w:r>
            <w:r w:rsidR="00D02DCC">
              <w:rPr>
                <w:rFonts w:ascii="Arial" w:hAnsi="Arial" w:cs="Arial"/>
              </w:rPr>
              <w:t xml:space="preserve">concern, please </w:t>
            </w:r>
            <w:r w:rsidR="00D7378A">
              <w:rPr>
                <w:rFonts w:ascii="Arial" w:hAnsi="Arial" w:cs="Arial"/>
              </w:rPr>
              <w:t>describe</w:t>
            </w:r>
            <w:r w:rsidR="00D02DCC">
              <w:rPr>
                <w:rFonts w:ascii="Arial" w:hAnsi="Arial" w:cs="Arial"/>
              </w:rPr>
              <w:t xml:space="preserve"> your top </w:t>
            </w:r>
            <w:r w:rsidR="00D7378A">
              <w:rPr>
                <w:rFonts w:ascii="Arial" w:hAnsi="Arial" w:cs="Arial"/>
              </w:rPr>
              <w:t>three</w:t>
            </w:r>
            <w:r w:rsidR="00242A09">
              <w:rPr>
                <w:rFonts w:ascii="Arial" w:hAnsi="Arial" w:cs="Arial"/>
              </w:rPr>
              <w:t xml:space="preserve">. </w:t>
            </w:r>
          </w:p>
        </w:tc>
        <w:tc>
          <w:tcPr>
            <w:tcW w:w="5406" w:type="dxa"/>
            <w:gridSpan w:val="11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22F2B623" w14:textId="06C7FF98" w:rsidR="004E0D67" w:rsidRPr="00F91BB7" w:rsidRDefault="007462D4" w:rsidP="00EE3EB8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4E0D67" w:rsidRPr="00F91BB7">
              <w:rPr>
                <w:rFonts w:ascii="Arial" w:hAnsi="Arial" w:cs="Arial"/>
              </w:rPr>
              <w:t>Month/Year of onset</w:t>
            </w:r>
            <w:r w:rsidR="004E0D67" w:rsidRPr="00355EC1">
              <w:rPr>
                <w:rFonts w:ascii="Arial" w:hAnsi="Arial" w:cs="Arial"/>
                <w:b w:val="0"/>
              </w:rPr>
              <w:t>:</w:t>
            </w:r>
            <w:r w:rsidR="00D21F33" w:rsidRPr="00355EC1">
              <w:rPr>
                <w:rFonts w:ascii="Arial" w:hAnsi="Arial" w:cs="Arial"/>
                <w:b w:val="0"/>
              </w:rPr>
              <w:t xml:space="preserve">  </w:t>
            </w:r>
            <w:r w:rsidR="004E0D67" w:rsidRPr="00355EC1">
              <w:rPr>
                <w:rFonts w:ascii="Arial" w:hAnsi="Arial" w:cs="Arial"/>
                <w:b w:val="0"/>
              </w:rPr>
              <w:t xml:space="preserve">  </w:t>
            </w:r>
          </w:p>
        </w:tc>
      </w:tr>
      <w:tr w:rsidR="004E0D67" w:rsidRPr="00F91BB7" w14:paraId="3F2B8542" w14:textId="77777777" w:rsidTr="00236B42">
        <w:trPr>
          <w:trHeight w:val="288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700A7A1" w14:textId="28DAF317" w:rsidR="004E0D67" w:rsidRPr="00F91BB7" w:rsidRDefault="004E0D67" w:rsidP="00E569B8">
            <w:pPr>
              <w:pStyle w:val="Text"/>
              <w:rPr>
                <w:rFonts w:ascii="Arial" w:hAnsi="Arial" w:cs="Arial"/>
              </w:rPr>
            </w:pPr>
          </w:p>
        </w:tc>
      </w:tr>
      <w:tr w:rsidR="004E0D67" w:rsidRPr="00F91BB7" w14:paraId="481B569F" w14:textId="77777777" w:rsidTr="00236B42">
        <w:trPr>
          <w:trHeight w:val="288"/>
          <w:jc w:val="center"/>
        </w:trPr>
        <w:tc>
          <w:tcPr>
            <w:tcW w:w="10800" w:type="dxa"/>
            <w:gridSpan w:val="15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3A4108B" w14:textId="77777777" w:rsidR="004E0D67" w:rsidRPr="00F91BB7" w:rsidRDefault="004E0D67" w:rsidP="00236B42">
            <w:pPr>
              <w:pStyle w:val="Text"/>
              <w:rPr>
                <w:rFonts w:ascii="Arial" w:hAnsi="Arial" w:cs="Arial"/>
              </w:rPr>
            </w:pPr>
          </w:p>
        </w:tc>
      </w:tr>
      <w:tr w:rsidR="004E0D67" w:rsidRPr="00F91BB7" w14:paraId="62130258" w14:textId="77777777" w:rsidTr="00236B42">
        <w:trPr>
          <w:trHeight w:val="288"/>
          <w:jc w:val="center"/>
        </w:trPr>
        <w:tc>
          <w:tcPr>
            <w:tcW w:w="10800" w:type="dxa"/>
            <w:gridSpan w:val="15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BD6FF75" w14:textId="77777777" w:rsidR="004E0D67" w:rsidRPr="00F91BB7" w:rsidRDefault="004E0D67" w:rsidP="00236B42">
            <w:pPr>
              <w:pStyle w:val="Text"/>
              <w:rPr>
                <w:rFonts w:ascii="Arial" w:hAnsi="Arial" w:cs="Arial"/>
              </w:rPr>
            </w:pPr>
          </w:p>
        </w:tc>
      </w:tr>
      <w:tr w:rsidR="004E0D67" w:rsidRPr="00F91BB7" w14:paraId="5B5D2B57" w14:textId="77777777" w:rsidTr="00236B42">
        <w:trPr>
          <w:trHeight w:val="288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0E4DD7D1" w14:textId="04D39E8A" w:rsidR="004E0D67" w:rsidRPr="00F91BB7" w:rsidRDefault="007462D4" w:rsidP="00236B42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4E0D67" w:rsidRPr="00F91BB7">
              <w:rPr>
                <w:rFonts w:ascii="Arial" w:hAnsi="Arial" w:cs="Arial"/>
              </w:rPr>
              <w:t>Your idea of the cause</w:t>
            </w:r>
            <w:r w:rsidR="00D02DCC">
              <w:rPr>
                <w:rFonts w:ascii="Arial" w:hAnsi="Arial" w:cs="Arial"/>
              </w:rPr>
              <w:t>(s)</w:t>
            </w:r>
            <w:r w:rsidR="004E0D67" w:rsidRPr="00F91BB7">
              <w:rPr>
                <w:rFonts w:ascii="Arial" w:hAnsi="Arial" w:cs="Arial"/>
              </w:rPr>
              <w:t>:</w:t>
            </w:r>
          </w:p>
        </w:tc>
      </w:tr>
      <w:tr w:rsidR="00EB0BCF" w:rsidRPr="00F91BB7" w14:paraId="66E06CC8" w14:textId="77777777" w:rsidTr="00236B42">
        <w:trPr>
          <w:trHeight w:val="930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20548E36" w14:textId="284BDAC7" w:rsidR="00CF1243" w:rsidRPr="00F91BB7" w:rsidRDefault="00CF1243" w:rsidP="00EB0BCF">
            <w:pPr>
              <w:pStyle w:val="Text"/>
              <w:rPr>
                <w:rFonts w:ascii="Arial" w:hAnsi="Arial" w:cs="Arial"/>
              </w:rPr>
            </w:pPr>
          </w:p>
        </w:tc>
      </w:tr>
      <w:tr w:rsidR="004E0D67" w:rsidRPr="00F91BB7" w14:paraId="5F8007A9" w14:textId="77777777" w:rsidTr="00236B42">
        <w:trPr>
          <w:trHeight w:val="288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4ABA1337" w14:textId="4F140F3E" w:rsidR="004E0D67" w:rsidRPr="00F91BB7" w:rsidRDefault="007462D4" w:rsidP="00236B42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2E6D22">
              <w:rPr>
                <w:rFonts w:ascii="Arial" w:hAnsi="Arial" w:cs="Arial"/>
              </w:rPr>
              <w:t xml:space="preserve">What makes it feel better? </w:t>
            </w:r>
            <w:r w:rsidR="007126AC">
              <w:rPr>
                <w:rFonts w:ascii="Arial" w:hAnsi="Arial" w:cs="Arial"/>
              </w:rPr>
              <w:t>(example</w:t>
            </w:r>
            <w:r w:rsidR="00BC167A">
              <w:rPr>
                <w:rFonts w:ascii="Arial" w:hAnsi="Arial" w:cs="Arial"/>
              </w:rPr>
              <w:t>s</w:t>
            </w:r>
            <w:r w:rsidR="007126AC">
              <w:rPr>
                <w:rFonts w:ascii="Arial" w:hAnsi="Arial" w:cs="Arial"/>
              </w:rPr>
              <w:t>: ice or heat, rest, reduce stress)</w:t>
            </w:r>
          </w:p>
        </w:tc>
      </w:tr>
      <w:tr w:rsidR="00EB0BCF" w:rsidRPr="00F91BB7" w14:paraId="5D9778DA" w14:textId="77777777" w:rsidTr="00EB0BCF">
        <w:trPr>
          <w:trHeight w:val="930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15DEE899" w14:textId="7C3A77FB" w:rsidR="003D16D6" w:rsidRPr="001876B0" w:rsidRDefault="003D16D6" w:rsidP="003D16D6">
            <w:pPr>
              <w:pStyle w:val="Text"/>
              <w:rPr>
                <w:rFonts w:ascii="Arial" w:hAnsi="Arial" w:cs="Arial"/>
              </w:rPr>
            </w:pPr>
            <w:r w:rsidRPr="001876B0">
              <w:rPr>
                <w:rFonts w:ascii="Arial" w:hAnsi="Arial" w:cs="Arial"/>
              </w:rPr>
              <w:br/>
            </w:r>
          </w:p>
          <w:p w14:paraId="238E0083" w14:textId="77777777" w:rsidR="00B25EEF" w:rsidRPr="001876B0" w:rsidRDefault="00B25EEF" w:rsidP="003D16D6">
            <w:pPr>
              <w:pStyle w:val="Text"/>
              <w:rPr>
                <w:rFonts w:ascii="Arial" w:hAnsi="Arial" w:cs="Arial"/>
              </w:rPr>
            </w:pPr>
          </w:p>
          <w:p w14:paraId="4DB2C0B3" w14:textId="4448C4EC" w:rsidR="00B25EEF" w:rsidRPr="00F91BB7" w:rsidRDefault="00B25EEF" w:rsidP="003D16D6">
            <w:pPr>
              <w:pStyle w:val="Text"/>
              <w:rPr>
                <w:rFonts w:ascii="Arial" w:hAnsi="Arial" w:cs="Arial"/>
              </w:rPr>
            </w:pPr>
          </w:p>
        </w:tc>
      </w:tr>
      <w:tr w:rsidR="004E0D67" w:rsidRPr="00F91BB7" w14:paraId="18BD1BB0" w14:textId="77777777" w:rsidTr="00236B42">
        <w:trPr>
          <w:trHeight w:val="288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7043DA2" w14:textId="7AC622CC" w:rsidR="004E0D67" w:rsidRPr="00F91BB7" w:rsidRDefault="007462D4" w:rsidP="004E0D67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4E0D67" w:rsidRPr="00F91BB7">
              <w:rPr>
                <w:rFonts w:ascii="Arial" w:hAnsi="Arial" w:cs="Arial"/>
              </w:rPr>
              <w:t>What makes it feel worse?</w:t>
            </w:r>
            <w:r w:rsidR="0016740A">
              <w:rPr>
                <w:rFonts w:ascii="Arial" w:hAnsi="Arial" w:cs="Arial"/>
              </w:rPr>
              <w:t xml:space="preserve"> </w:t>
            </w:r>
            <w:r w:rsidRPr="007462D4">
              <w:rPr>
                <w:rFonts w:ascii="Arial" w:hAnsi="Arial" w:cs="Arial"/>
              </w:rPr>
              <w:t xml:space="preserve">What </w:t>
            </w:r>
            <w:r w:rsidR="00B25EEF" w:rsidRPr="007462D4">
              <w:rPr>
                <w:rFonts w:ascii="Arial" w:hAnsi="Arial" w:cs="Arial"/>
              </w:rPr>
              <w:t>connections</w:t>
            </w:r>
            <w:r w:rsidRPr="007462D4">
              <w:rPr>
                <w:rFonts w:ascii="Arial" w:hAnsi="Arial" w:cs="Arial"/>
              </w:rPr>
              <w:t xml:space="preserve">, if any, do you notice </w:t>
            </w:r>
            <w:r w:rsidR="0016740A" w:rsidRPr="007462D4">
              <w:rPr>
                <w:rFonts w:ascii="Arial" w:hAnsi="Arial" w:cs="Arial"/>
              </w:rPr>
              <w:t xml:space="preserve">between </w:t>
            </w:r>
            <w:r w:rsidR="0016740A">
              <w:rPr>
                <w:rFonts w:ascii="Arial" w:hAnsi="Arial" w:cs="Arial"/>
              </w:rPr>
              <w:t>your symptoms and your lifestyle (sleep, stress, etc.)?</w:t>
            </w:r>
          </w:p>
        </w:tc>
      </w:tr>
      <w:tr w:rsidR="00EB0BCF" w:rsidRPr="00F91BB7" w14:paraId="75081CFA" w14:textId="77777777" w:rsidTr="00236B42">
        <w:trPr>
          <w:trHeight w:val="930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29DBEC61" w14:textId="17C99DA4" w:rsidR="00B25EEF" w:rsidRPr="00F91BB7" w:rsidRDefault="00B25EEF" w:rsidP="00EB0BCF">
            <w:pPr>
              <w:pStyle w:val="Text"/>
              <w:rPr>
                <w:rFonts w:ascii="Arial" w:hAnsi="Arial" w:cs="Arial"/>
              </w:rPr>
            </w:pPr>
          </w:p>
        </w:tc>
      </w:tr>
      <w:tr w:rsidR="003C3C19" w:rsidRPr="00F91BB7" w14:paraId="3C5F22CA" w14:textId="77777777">
        <w:trPr>
          <w:trHeight w:hRule="exact" w:val="216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  <w:vAlign w:val="center"/>
          </w:tcPr>
          <w:p w14:paraId="534C978F" w14:textId="77777777" w:rsidR="003C3C19" w:rsidRPr="00F91BB7" w:rsidRDefault="003C3C19" w:rsidP="00683394">
            <w:pPr>
              <w:rPr>
                <w:rFonts w:ascii="Arial" w:hAnsi="Arial" w:cs="Arial"/>
              </w:rPr>
            </w:pPr>
          </w:p>
        </w:tc>
      </w:tr>
      <w:tr w:rsidR="00683394" w:rsidRPr="00F91BB7" w14:paraId="5FEBFF79" w14:textId="77777777" w:rsidTr="00236B42">
        <w:trPr>
          <w:trHeight w:hRule="exact" w:val="346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28C6710E" w14:textId="77777777" w:rsidR="00683394" w:rsidRPr="00F91BB7" w:rsidRDefault="004E0D67" w:rsidP="00236B42">
            <w:pPr>
              <w:pStyle w:val="Heading3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health history</w:t>
            </w:r>
          </w:p>
        </w:tc>
      </w:tr>
      <w:tr w:rsidR="00057723" w:rsidRPr="00F91BB7" w14:paraId="68566DD7" w14:textId="77777777" w:rsidTr="00FF78BB">
        <w:trPr>
          <w:trHeight w:val="288"/>
          <w:jc w:val="center"/>
        </w:trPr>
        <w:tc>
          <w:tcPr>
            <w:tcW w:w="2032" w:type="dxa"/>
            <w:gridSpan w:val="3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7BB4B98B" w14:textId="4ECF06C4" w:rsidR="00057723" w:rsidRPr="00F91BB7" w:rsidRDefault="00B634A6" w:rsidP="0068599D">
            <w:pPr>
              <w:pStyle w:val="Heading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6. </w:t>
            </w:r>
            <w:r w:rsidR="00057723" w:rsidRPr="00F91BB7">
              <w:rPr>
                <w:rFonts w:ascii="Arial" w:hAnsi="Arial" w:cs="Arial"/>
              </w:rPr>
              <w:t>Chronic Conditions:</w:t>
            </w:r>
          </w:p>
        </w:tc>
        <w:tc>
          <w:tcPr>
            <w:tcW w:w="39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F3EFB9C" w14:textId="77777777" w:rsidR="00057723" w:rsidRPr="00F91BB7" w:rsidRDefault="00236B42" w:rsidP="00236B42">
            <w:pPr>
              <w:pStyle w:val="Text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 xml:space="preserve">[ ] </w:t>
            </w:r>
            <w:r w:rsidR="00057723" w:rsidRPr="00F91BB7">
              <w:rPr>
                <w:rFonts w:ascii="Arial" w:hAnsi="Arial" w:cs="Arial"/>
              </w:rPr>
              <w:t>High Blood Pressure</w:t>
            </w:r>
          </w:p>
        </w:tc>
        <w:tc>
          <w:tcPr>
            <w:tcW w:w="4823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E478217" w14:textId="77777777" w:rsidR="00057723" w:rsidRPr="00F91BB7" w:rsidRDefault="00236B42" w:rsidP="00236B42">
            <w:pPr>
              <w:pStyle w:val="Text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 xml:space="preserve">[ ] </w:t>
            </w:r>
            <w:r w:rsidR="00057723" w:rsidRPr="00F91BB7">
              <w:rPr>
                <w:rFonts w:ascii="Arial" w:hAnsi="Arial" w:cs="Arial"/>
              </w:rPr>
              <w:t>Low Blood Pressure</w:t>
            </w:r>
          </w:p>
        </w:tc>
      </w:tr>
      <w:tr w:rsidR="00683394" w:rsidRPr="00F91BB7" w14:paraId="44049098" w14:textId="77777777" w:rsidTr="00FF78BB">
        <w:trPr>
          <w:trHeight w:val="288"/>
          <w:jc w:val="center"/>
        </w:trPr>
        <w:tc>
          <w:tcPr>
            <w:tcW w:w="2032" w:type="dxa"/>
            <w:gridSpan w:val="3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56C0C7DE" w14:textId="77777777" w:rsidR="00683394" w:rsidRPr="00F91BB7" w:rsidRDefault="00683394" w:rsidP="00D92720">
            <w:pPr>
              <w:pStyle w:val="Text"/>
              <w:rPr>
                <w:rFonts w:ascii="Arial" w:hAnsi="Arial" w:cs="Arial"/>
              </w:rPr>
            </w:pPr>
          </w:p>
        </w:tc>
        <w:tc>
          <w:tcPr>
            <w:tcW w:w="3945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CC065AB" w14:textId="77777777" w:rsidR="00683394" w:rsidRPr="00F91BB7" w:rsidRDefault="00236B42" w:rsidP="00471635">
            <w:pPr>
              <w:pStyle w:val="Text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 xml:space="preserve">[ ] </w:t>
            </w:r>
            <w:r w:rsidR="00471635">
              <w:rPr>
                <w:rFonts w:ascii="Arial" w:hAnsi="Arial" w:cs="Arial"/>
              </w:rPr>
              <w:t>Diabetes</w:t>
            </w:r>
          </w:p>
        </w:tc>
        <w:tc>
          <w:tcPr>
            <w:tcW w:w="4823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C0918AE" w14:textId="77777777" w:rsidR="00683394" w:rsidRPr="00F91BB7" w:rsidRDefault="00236B42" w:rsidP="00471635">
            <w:pPr>
              <w:pStyle w:val="Text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 xml:space="preserve">[ ] </w:t>
            </w:r>
            <w:r w:rsidR="00471635">
              <w:rPr>
                <w:rFonts w:ascii="Arial" w:hAnsi="Arial" w:cs="Arial"/>
              </w:rPr>
              <w:t>Seizure Disorder</w:t>
            </w:r>
            <w:r w:rsidR="00057723" w:rsidRPr="00F91BB7">
              <w:rPr>
                <w:rFonts w:ascii="Arial" w:hAnsi="Arial" w:cs="Arial"/>
              </w:rPr>
              <w:t xml:space="preserve">  </w:t>
            </w:r>
          </w:p>
        </w:tc>
      </w:tr>
      <w:tr w:rsidR="00057723" w:rsidRPr="00F91BB7" w14:paraId="6C8C157F" w14:textId="77777777" w:rsidTr="00FF78BB">
        <w:trPr>
          <w:trHeight w:val="288"/>
          <w:jc w:val="center"/>
        </w:trPr>
        <w:tc>
          <w:tcPr>
            <w:tcW w:w="2032" w:type="dxa"/>
            <w:gridSpan w:val="3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bottom"/>
          </w:tcPr>
          <w:p w14:paraId="7E2BF8B2" w14:textId="77777777" w:rsidR="00057723" w:rsidRPr="00F91BB7" w:rsidRDefault="00057723" w:rsidP="00D92720">
            <w:pPr>
              <w:pStyle w:val="Text"/>
              <w:rPr>
                <w:rFonts w:ascii="Arial" w:hAnsi="Arial" w:cs="Arial"/>
              </w:rPr>
            </w:pPr>
          </w:p>
        </w:tc>
        <w:tc>
          <w:tcPr>
            <w:tcW w:w="8768" w:type="dxa"/>
            <w:gridSpan w:val="12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7F0D0ED" w14:textId="7EEC7689" w:rsidR="00057723" w:rsidRPr="00F91BB7" w:rsidRDefault="00236B42" w:rsidP="00EE3EB8">
            <w:pPr>
              <w:pStyle w:val="Text"/>
              <w:rPr>
                <w:rFonts w:ascii="Arial" w:hAnsi="Arial" w:cs="Arial"/>
              </w:rPr>
            </w:pPr>
            <w:proofErr w:type="gramStart"/>
            <w:r w:rsidRPr="00F91BB7">
              <w:rPr>
                <w:rFonts w:ascii="Arial" w:hAnsi="Arial" w:cs="Arial"/>
              </w:rPr>
              <w:t>[ ]</w:t>
            </w:r>
            <w:proofErr w:type="gramEnd"/>
            <w:r w:rsidRPr="00F91BB7">
              <w:rPr>
                <w:rFonts w:ascii="Arial" w:hAnsi="Arial" w:cs="Arial"/>
              </w:rPr>
              <w:t xml:space="preserve"> </w:t>
            </w:r>
            <w:r w:rsidR="00057723" w:rsidRPr="00F91BB7">
              <w:rPr>
                <w:rFonts w:ascii="Arial" w:hAnsi="Arial" w:cs="Arial"/>
              </w:rPr>
              <w:t xml:space="preserve">Other Chronic Conditions:  </w:t>
            </w:r>
            <w:r w:rsidR="00B72D52">
              <w:rPr>
                <w:rFonts w:ascii="Arial" w:hAnsi="Arial" w:cs="Arial"/>
              </w:rPr>
              <w:t xml:space="preserve">                                          </w:t>
            </w:r>
          </w:p>
        </w:tc>
      </w:tr>
      <w:tr w:rsidR="00471635" w:rsidRPr="00F91BB7" w14:paraId="5F4B161C" w14:textId="77777777" w:rsidTr="001A34BB">
        <w:trPr>
          <w:trHeight w:val="288"/>
          <w:jc w:val="center"/>
        </w:trPr>
        <w:tc>
          <w:tcPr>
            <w:tcW w:w="10311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vAlign w:val="center"/>
          </w:tcPr>
          <w:p w14:paraId="55219DA6" w14:textId="42C84EDC" w:rsidR="00471635" w:rsidRPr="00471635" w:rsidRDefault="00B634A6" w:rsidP="00471635">
            <w:pPr>
              <w:pStyle w:val="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7. </w:t>
            </w:r>
            <w:r w:rsidR="00471635" w:rsidRPr="00471635">
              <w:rPr>
                <w:rFonts w:ascii="Arial" w:hAnsi="Arial" w:cs="Arial"/>
                <w:b/>
              </w:rPr>
              <w:t>Do you have any allergies?  If so, list below.</w:t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05A9D488" w14:textId="77777777" w:rsidR="00471635" w:rsidRPr="00F91BB7" w:rsidRDefault="00471635" w:rsidP="00236B42">
            <w:pPr>
              <w:pStyle w:val="Text"/>
              <w:rPr>
                <w:rFonts w:ascii="Arial" w:hAnsi="Arial" w:cs="Arial"/>
                <w:b/>
              </w:rPr>
            </w:pPr>
          </w:p>
        </w:tc>
      </w:tr>
      <w:tr w:rsidR="00EB0BCF" w:rsidRPr="00F91BB7" w14:paraId="239AA25E" w14:textId="77777777" w:rsidTr="00EB0BCF">
        <w:trPr>
          <w:trHeight w:val="930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5E9C0C8F" w14:textId="3667453D" w:rsidR="00EB0BCF" w:rsidRPr="00F91BB7" w:rsidRDefault="00EB0BCF" w:rsidP="00EE3EB8">
            <w:pPr>
              <w:pStyle w:val="Text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 xml:space="preserve"> </w:t>
            </w:r>
          </w:p>
        </w:tc>
      </w:tr>
      <w:tr w:rsidR="00471635" w:rsidRPr="00F91BB7" w14:paraId="6BA76C8D" w14:textId="77777777" w:rsidTr="00583568">
        <w:trPr>
          <w:trHeight w:val="288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E53B082" w14:textId="35773221" w:rsidR="00471635" w:rsidRPr="00471635" w:rsidRDefault="00B634A6" w:rsidP="00236B42">
            <w:pPr>
              <w:pStyle w:val="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8. </w:t>
            </w:r>
            <w:r w:rsidR="00471635" w:rsidRPr="00471635">
              <w:rPr>
                <w:rFonts w:ascii="Arial" w:hAnsi="Arial" w:cs="Arial"/>
                <w:b/>
              </w:rPr>
              <w:t>Are you under the care of a physician?  If so, list conditions you are being treated for below.</w:t>
            </w:r>
          </w:p>
        </w:tc>
      </w:tr>
      <w:tr w:rsidR="00EB0BCF" w:rsidRPr="00F91BB7" w14:paraId="39D0106B" w14:textId="77777777" w:rsidTr="00EB0BCF">
        <w:trPr>
          <w:trHeight w:val="930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10FC4AD9" w14:textId="4E92C089" w:rsidR="00EB0BCF" w:rsidRPr="00F91BB7" w:rsidRDefault="00EB0BCF" w:rsidP="00EB0BCF">
            <w:pPr>
              <w:pStyle w:val="Text"/>
              <w:rPr>
                <w:rFonts w:ascii="Arial" w:hAnsi="Arial" w:cs="Arial"/>
              </w:rPr>
            </w:pPr>
          </w:p>
        </w:tc>
      </w:tr>
      <w:tr w:rsidR="00683394" w:rsidRPr="00F91BB7" w14:paraId="2D47EE56" w14:textId="77777777" w:rsidTr="00236B42">
        <w:trPr>
          <w:trHeight w:val="288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E12AB70" w14:textId="48E4450B" w:rsidR="00683394" w:rsidRPr="00F91BB7" w:rsidRDefault="00B634A6" w:rsidP="00D21F33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9. </w:t>
            </w:r>
            <w:r w:rsidR="00D21F33" w:rsidRPr="00F91BB7">
              <w:rPr>
                <w:rFonts w:ascii="Arial" w:hAnsi="Arial" w:cs="Arial"/>
              </w:rPr>
              <w:t>P</w:t>
            </w:r>
            <w:r w:rsidR="00683394" w:rsidRPr="00F91BB7">
              <w:rPr>
                <w:rFonts w:ascii="Arial" w:hAnsi="Arial" w:cs="Arial"/>
              </w:rPr>
              <w:t>rescribed medications</w:t>
            </w:r>
            <w:r w:rsidR="00D21F33" w:rsidRPr="00F91BB7">
              <w:rPr>
                <w:rFonts w:ascii="Arial" w:hAnsi="Arial" w:cs="Arial"/>
              </w:rPr>
              <w:t xml:space="preserve">, </w:t>
            </w:r>
            <w:r w:rsidR="00683394" w:rsidRPr="00F91BB7">
              <w:rPr>
                <w:rFonts w:ascii="Arial" w:hAnsi="Arial" w:cs="Arial"/>
              </w:rPr>
              <w:t>over-the-counter drugs, vitamins, herbs, and supplements</w:t>
            </w:r>
            <w:r w:rsidR="00D21F33" w:rsidRPr="00F91BB7">
              <w:rPr>
                <w:rFonts w:ascii="Arial" w:hAnsi="Arial" w:cs="Arial"/>
              </w:rPr>
              <w:t>:</w:t>
            </w:r>
          </w:p>
        </w:tc>
      </w:tr>
      <w:tr w:rsidR="00640C29" w:rsidRPr="00F91BB7" w14:paraId="7C43655B" w14:textId="77777777" w:rsidTr="006F26A0">
        <w:trPr>
          <w:trHeight w:val="288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B8F1C74" w14:textId="06483D33" w:rsidR="00640C29" w:rsidRPr="00F91BB7" w:rsidRDefault="00640C29" w:rsidP="00471635">
            <w:pPr>
              <w:rPr>
                <w:rFonts w:ascii="Arial" w:hAnsi="Arial" w:cs="Arial"/>
              </w:rPr>
            </w:pPr>
          </w:p>
        </w:tc>
      </w:tr>
      <w:tr w:rsidR="00640C29" w:rsidRPr="00F91BB7" w14:paraId="122A05DA" w14:textId="77777777" w:rsidTr="00996007">
        <w:trPr>
          <w:trHeight w:val="288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0943E62" w14:textId="77777777" w:rsidR="00640C29" w:rsidRPr="00F91BB7" w:rsidRDefault="00640C29" w:rsidP="00236B42">
            <w:pPr>
              <w:rPr>
                <w:rFonts w:ascii="Arial" w:hAnsi="Arial" w:cs="Arial"/>
              </w:rPr>
            </w:pPr>
          </w:p>
        </w:tc>
      </w:tr>
      <w:tr w:rsidR="00640C29" w:rsidRPr="00F91BB7" w14:paraId="3D5B2798" w14:textId="77777777" w:rsidTr="00E64A30">
        <w:trPr>
          <w:trHeight w:val="288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12F4446" w14:textId="77777777" w:rsidR="00640C29" w:rsidRPr="00F91BB7" w:rsidRDefault="00640C29" w:rsidP="00236B42">
            <w:pPr>
              <w:rPr>
                <w:rFonts w:ascii="Arial" w:hAnsi="Arial" w:cs="Arial"/>
              </w:rPr>
            </w:pPr>
          </w:p>
        </w:tc>
      </w:tr>
      <w:tr w:rsidR="00640C29" w:rsidRPr="00F91BB7" w14:paraId="4F189197" w14:textId="77777777" w:rsidTr="007679BE">
        <w:trPr>
          <w:trHeight w:val="288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D0AB6ED" w14:textId="77777777" w:rsidR="00640C29" w:rsidRPr="00F91BB7" w:rsidRDefault="00640C29" w:rsidP="00236B42">
            <w:pPr>
              <w:rPr>
                <w:rFonts w:ascii="Arial" w:hAnsi="Arial" w:cs="Arial"/>
              </w:rPr>
            </w:pPr>
          </w:p>
        </w:tc>
      </w:tr>
      <w:tr w:rsidR="00640C29" w:rsidRPr="00F91BB7" w14:paraId="291B96B7" w14:textId="77777777" w:rsidTr="00CD078C">
        <w:trPr>
          <w:trHeight w:val="288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C96327B" w14:textId="77777777" w:rsidR="00640C29" w:rsidRPr="00F91BB7" w:rsidRDefault="00640C29" w:rsidP="00236B42">
            <w:pPr>
              <w:rPr>
                <w:rFonts w:ascii="Arial" w:hAnsi="Arial" w:cs="Arial"/>
              </w:rPr>
            </w:pPr>
          </w:p>
        </w:tc>
      </w:tr>
      <w:tr w:rsidR="00640C29" w:rsidRPr="00F91BB7" w14:paraId="7EC7EF03" w14:textId="77777777" w:rsidTr="002814DE">
        <w:trPr>
          <w:trHeight w:val="288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271B20A" w14:textId="77777777" w:rsidR="00640C29" w:rsidRPr="00F91BB7" w:rsidRDefault="00640C29" w:rsidP="00236B42">
            <w:pPr>
              <w:rPr>
                <w:rFonts w:ascii="Arial" w:hAnsi="Arial" w:cs="Arial"/>
              </w:rPr>
            </w:pPr>
          </w:p>
        </w:tc>
      </w:tr>
      <w:tr w:rsidR="00640C29" w:rsidRPr="00F91BB7" w14:paraId="669FAFCD" w14:textId="77777777" w:rsidTr="00C23340">
        <w:trPr>
          <w:trHeight w:val="288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7294DEF" w14:textId="77777777" w:rsidR="00640C29" w:rsidRPr="00F91BB7" w:rsidRDefault="00640C29" w:rsidP="00236B42">
            <w:pPr>
              <w:rPr>
                <w:rFonts w:ascii="Arial" w:hAnsi="Arial" w:cs="Arial"/>
              </w:rPr>
            </w:pPr>
          </w:p>
        </w:tc>
      </w:tr>
      <w:tr w:rsidR="00640C29" w:rsidRPr="00F91BB7" w14:paraId="7B6591A2" w14:textId="77777777" w:rsidTr="00F14A37">
        <w:trPr>
          <w:trHeight w:val="288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7282D7B" w14:textId="77777777" w:rsidR="00640C29" w:rsidRPr="00F91BB7" w:rsidRDefault="00640C29" w:rsidP="00236B42">
            <w:pPr>
              <w:rPr>
                <w:rFonts w:ascii="Arial" w:hAnsi="Arial" w:cs="Arial"/>
              </w:rPr>
            </w:pPr>
          </w:p>
        </w:tc>
      </w:tr>
      <w:tr w:rsidR="00640C29" w:rsidRPr="00F91BB7" w14:paraId="0F8A9C6B" w14:textId="77777777" w:rsidTr="008D05E8">
        <w:trPr>
          <w:trHeight w:val="288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90FEC6" w14:textId="77777777" w:rsidR="00640C29" w:rsidRPr="00F91BB7" w:rsidRDefault="00640C29" w:rsidP="00236B42">
            <w:pPr>
              <w:rPr>
                <w:rFonts w:ascii="Arial" w:hAnsi="Arial" w:cs="Arial"/>
              </w:rPr>
            </w:pPr>
          </w:p>
        </w:tc>
      </w:tr>
      <w:tr w:rsidR="00640C29" w:rsidRPr="00F91BB7" w14:paraId="2564A7A8" w14:textId="77777777" w:rsidTr="00707017">
        <w:trPr>
          <w:trHeight w:val="288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39F67F9" w14:textId="77777777" w:rsidR="00640C29" w:rsidRPr="00F91BB7" w:rsidRDefault="00640C29" w:rsidP="00236B42">
            <w:pPr>
              <w:rPr>
                <w:rFonts w:ascii="Arial" w:hAnsi="Arial" w:cs="Arial"/>
              </w:rPr>
            </w:pPr>
          </w:p>
        </w:tc>
      </w:tr>
      <w:tr w:rsidR="00640C29" w:rsidRPr="00F91BB7" w14:paraId="5D1E38C2" w14:textId="77777777" w:rsidTr="008F7956">
        <w:trPr>
          <w:trHeight w:val="288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1809699" w14:textId="77777777" w:rsidR="00640C29" w:rsidRPr="00F91BB7" w:rsidRDefault="00640C29" w:rsidP="00236B42">
            <w:pPr>
              <w:rPr>
                <w:rFonts w:ascii="Arial" w:hAnsi="Arial" w:cs="Arial"/>
              </w:rPr>
            </w:pPr>
          </w:p>
        </w:tc>
      </w:tr>
      <w:tr w:rsidR="00640C29" w:rsidRPr="00F91BB7" w14:paraId="66F1E326" w14:textId="77777777" w:rsidTr="00416376">
        <w:trPr>
          <w:trHeight w:val="288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B7447C3" w14:textId="77777777" w:rsidR="00640C29" w:rsidRPr="00F91BB7" w:rsidRDefault="00640C29" w:rsidP="00236B42">
            <w:pPr>
              <w:rPr>
                <w:rFonts w:ascii="Arial" w:hAnsi="Arial" w:cs="Arial"/>
              </w:rPr>
            </w:pPr>
          </w:p>
        </w:tc>
      </w:tr>
      <w:tr w:rsidR="00640C29" w:rsidRPr="00F91BB7" w14:paraId="774B4282" w14:textId="77777777" w:rsidTr="009654E3">
        <w:trPr>
          <w:trHeight w:val="288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8A40471" w14:textId="77777777" w:rsidR="00640C29" w:rsidRPr="00F91BB7" w:rsidRDefault="00640C29" w:rsidP="00236B42">
            <w:pPr>
              <w:rPr>
                <w:rFonts w:ascii="Arial" w:hAnsi="Arial" w:cs="Arial"/>
              </w:rPr>
            </w:pPr>
          </w:p>
        </w:tc>
      </w:tr>
      <w:tr w:rsidR="002236E6" w:rsidRPr="00F91BB7" w14:paraId="3C98B5C4" w14:textId="77777777">
        <w:trPr>
          <w:trHeight w:val="288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D435ECE" w14:textId="247AA814" w:rsidR="002236E6" w:rsidRPr="00F91BB7" w:rsidRDefault="00B634A6" w:rsidP="0068599D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10. </w:t>
            </w:r>
            <w:r w:rsidR="00683394" w:rsidRPr="00F91BB7">
              <w:rPr>
                <w:rFonts w:ascii="Arial" w:hAnsi="Arial" w:cs="Arial"/>
              </w:rPr>
              <w:t>Surgeries</w:t>
            </w:r>
            <w:r w:rsidR="00D21F33" w:rsidRPr="00F91BB7">
              <w:rPr>
                <w:rFonts w:ascii="Arial" w:hAnsi="Arial" w:cs="Arial"/>
              </w:rPr>
              <w:t>:</w:t>
            </w:r>
          </w:p>
        </w:tc>
      </w:tr>
      <w:tr w:rsidR="00BD21EC" w:rsidRPr="00F91BB7" w14:paraId="0EF4AE46" w14:textId="77777777" w:rsidTr="00FF78BB">
        <w:trPr>
          <w:trHeight w:val="288"/>
          <w:jc w:val="center"/>
        </w:trPr>
        <w:tc>
          <w:tcPr>
            <w:tcW w:w="10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981EB22" w14:textId="77777777" w:rsidR="00BD21EC" w:rsidRPr="00F91BB7" w:rsidRDefault="00BD21EC" w:rsidP="006C4C4D">
            <w:pPr>
              <w:pStyle w:val="Text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Year</w:t>
            </w:r>
          </w:p>
        </w:tc>
        <w:tc>
          <w:tcPr>
            <w:tcW w:w="9779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8264368" w14:textId="77777777" w:rsidR="00BD21EC" w:rsidRPr="00F91BB7" w:rsidRDefault="00BD21EC" w:rsidP="006C4C4D">
            <w:pPr>
              <w:pStyle w:val="Text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Type of Surgery</w:t>
            </w:r>
          </w:p>
        </w:tc>
      </w:tr>
      <w:tr w:rsidR="00BD21EC" w:rsidRPr="00F91BB7" w14:paraId="554C82CE" w14:textId="77777777" w:rsidTr="00FF78BB">
        <w:trPr>
          <w:trHeight w:val="288"/>
          <w:jc w:val="center"/>
        </w:trPr>
        <w:tc>
          <w:tcPr>
            <w:tcW w:w="10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BCE5D77" w14:textId="77777777" w:rsidR="00BD21EC" w:rsidRPr="00F91BB7" w:rsidRDefault="00BD21EC" w:rsidP="006C4C4D">
            <w:pPr>
              <w:pStyle w:val="Text"/>
              <w:rPr>
                <w:rFonts w:ascii="Arial" w:hAnsi="Arial" w:cs="Arial"/>
              </w:rPr>
            </w:pPr>
          </w:p>
        </w:tc>
        <w:tc>
          <w:tcPr>
            <w:tcW w:w="9779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6E47440" w14:textId="0866862A" w:rsidR="00BD21EC" w:rsidRPr="00F91BB7" w:rsidRDefault="00BD21EC" w:rsidP="006C4C4D">
            <w:pPr>
              <w:pStyle w:val="Text"/>
              <w:rPr>
                <w:rFonts w:ascii="Arial" w:hAnsi="Arial" w:cs="Arial"/>
              </w:rPr>
            </w:pPr>
          </w:p>
        </w:tc>
      </w:tr>
      <w:tr w:rsidR="00BD21EC" w:rsidRPr="00F91BB7" w14:paraId="265EABA7" w14:textId="77777777" w:rsidTr="00FF78BB">
        <w:trPr>
          <w:trHeight w:val="288"/>
          <w:jc w:val="center"/>
        </w:trPr>
        <w:tc>
          <w:tcPr>
            <w:tcW w:w="10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73430494" w14:textId="77777777" w:rsidR="00BD21EC" w:rsidRPr="00F91BB7" w:rsidRDefault="00BD21EC" w:rsidP="006C4C4D">
            <w:pPr>
              <w:pStyle w:val="Text"/>
              <w:rPr>
                <w:rFonts w:ascii="Arial" w:hAnsi="Arial" w:cs="Arial"/>
              </w:rPr>
            </w:pPr>
          </w:p>
        </w:tc>
        <w:tc>
          <w:tcPr>
            <w:tcW w:w="9779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D13A99C" w14:textId="77777777" w:rsidR="00BD21EC" w:rsidRPr="00F91BB7" w:rsidRDefault="00BD21EC" w:rsidP="006C4C4D">
            <w:pPr>
              <w:pStyle w:val="Text"/>
              <w:rPr>
                <w:rFonts w:ascii="Arial" w:hAnsi="Arial" w:cs="Arial"/>
              </w:rPr>
            </w:pPr>
          </w:p>
        </w:tc>
      </w:tr>
      <w:tr w:rsidR="00471635" w:rsidRPr="00F91BB7" w14:paraId="242EDBE6" w14:textId="77777777" w:rsidTr="00FF78BB">
        <w:trPr>
          <w:trHeight w:val="288"/>
          <w:jc w:val="center"/>
        </w:trPr>
        <w:tc>
          <w:tcPr>
            <w:tcW w:w="10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8EBE163" w14:textId="77777777" w:rsidR="00471635" w:rsidRPr="00F91BB7" w:rsidRDefault="00471635" w:rsidP="006C4C4D">
            <w:pPr>
              <w:pStyle w:val="Text"/>
              <w:rPr>
                <w:rFonts w:ascii="Arial" w:hAnsi="Arial" w:cs="Arial"/>
              </w:rPr>
            </w:pPr>
          </w:p>
        </w:tc>
        <w:tc>
          <w:tcPr>
            <w:tcW w:w="9779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C3263E4" w14:textId="77777777" w:rsidR="00471635" w:rsidRPr="00F91BB7" w:rsidRDefault="00471635" w:rsidP="006C4C4D">
            <w:pPr>
              <w:pStyle w:val="Text"/>
              <w:rPr>
                <w:rFonts w:ascii="Arial" w:hAnsi="Arial" w:cs="Arial"/>
              </w:rPr>
            </w:pPr>
          </w:p>
        </w:tc>
      </w:tr>
      <w:tr w:rsidR="00471635" w:rsidRPr="00F91BB7" w14:paraId="3B41E7F8" w14:textId="77777777" w:rsidTr="00FF78BB">
        <w:trPr>
          <w:trHeight w:val="288"/>
          <w:jc w:val="center"/>
        </w:trPr>
        <w:tc>
          <w:tcPr>
            <w:tcW w:w="10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4B6D7A1" w14:textId="77777777" w:rsidR="00471635" w:rsidRPr="00F91BB7" w:rsidRDefault="00471635" w:rsidP="006C4C4D">
            <w:pPr>
              <w:pStyle w:val="Text"/>
              <w:rPr>
                <w:rFonts w:ascii="Arial" w:hAnsi="Arial" w:cs="Arial"/>
              </w:rPr>
            </w:pPr>
          </w:p>
        </w:tc>
        <w:tc>
          <w:tcPr>
            <w:tcW w:w="9779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7B037E" w14:textId="77777777" w:rsidR="00471635" w:rsidRPr="00F91BB7" w:rsidRDefault="00471635" w:rsidP="006C4C4D">
            <w:pPr>
              <w:pStyle w:val="Text"/>
              <w:rPr>
                <w:rFonts w:ascii="Arial" w:hAnsi="Arial" w:cs="Arial"/>
              </w:rPr>
            </w:pPr>
          </w:p>
        </w:tc>
      </w:tr>
      <w:tr w:rsidR="00BD21EC" w:rsidRPr="00F91BB7" w14:paraId="0A5D4A75" w14:textId="77777777" w:rsidTr="00FF78BB">
        <w:trPr>
          <w:trHeight w:val="288"/>
          <w:jc w:val="center"/>
        </w:trPr>
        <w:tc>
          <w:tcPr>
            <w:tcW w:w="10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A6CDDD9" w14:textId="77777777" w:rsidR="00BD21EC" w:rsidRPr="00F91BB7" w:rsidRDefault="00BD21EC" w:rsidP="006C4C4D">
            <w:pPr>
              <w:pStyle w:val="Text"/>
              <w:rPr>
                <w:rFonts w:ascii="Arial" w:hAnsi="Arial" w:cs="Arial"/>
              </w:rPr>
            </w:pPr>
          </w:p>
        </w:tc>
        <w:tc>
          <w:tcPr>
            <w:tcW w:w="9779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D87B5FB" w14:textId="77777777" w:rsidR="00BD21EC" w:rsidRPr="00F91BB7" w:rsidRDefault="00BD21EC" w:rsidP="006C4C4D">
            <w:pPr>
              <w:pStyle w:val="Text"/>
              <w:rPr>
                <w:rFonts w:ascii="Arial" w:hAnsi="Arial" w:cs="Arial"/>
              </w:rPr>
            </w:pPr>
          </w:p>
        </w:tc>
      </w:tr>
      <w:tr w:rsidR="00BD21EC" w:rsidRPr="00F91BB7" w14:paraId="6C517F7C" w14:textId="77777777" w:rsidTr="00FF78BB">
        <w:trPr>
          <w:trHeight w:val="288"/>
          <w:jc w:val="center"/>
        </w:trPr>
        <w:tc>
          <w:tcPr>
            <w:tcW w:w="10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7FE301D" w14:textId="77777777" w:rsidR="00BD21EC" w:rsidRPr="00F91BB7" w:rsidRDefault="00BD21EC" w:rsidP="006C4C4D">
            <w:pPr>
              <w:pStyle w:val="Text"/>
              <w:rPr>
                <w:rFonts w:ascii="Arial" w:hAnsi="Arial" w:cs="Arial"/>
              </w:rPr>
            </w:pPr>
          </w:p>
        </w:tc>
        <w:tc>
          <w:tcPr>
            <w:tcW w:w="9779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D88988F" w14:textId="77777777" w:rsidR="00BD21EC" w:rsidRPr="00F91BB7" w:rsidRDefault="00BD21EC" w:rsidP="006C4C4D">
            <w:pPr>
              <w:pStyle w:val="Text"/>
              <w:rPr>
                <w:rFonts w:ascii="Arial" w:hAnsi="Arial" w:cs="Arial"/>
              </w:rPr>
            </w:pPr>
          </w:p>
        </w:tc>
      </w:tr>
      <w:tr w:rsidR="00BD21EC" w:rsidRPr="00F91BB7" w14:paraId="5DED0979" w14:textId="77777777" w:rsidTr="00FF78BB">
        <w:trPr>
          <w:trHeight w:val="288"/>
          <w:jc w:val="center"/>
        </w:trPr>
        <w:tc>
          <w:tcPr>
            <w:tcW w:w="1021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D94BA93" w14:textId="77777777" w:rsidR="00BD21EC" w:rsidRPr="00F91BB7" w:rsidRDefault="00BD21EC" w:rsidP="006C4C4D">
            <w:pPr>
              <w:pStyle w:val="Text"/>
              <w:rPr>
                <w:rFonts w:ascii="Arial" w:hAnsi="Arial" w:cs="Arial"/>
              </w:rPr>
            </w:pPr>
          </w:p>
        </w:tc>
        <w:tc>
          <w:tcPr>
            <w:tcW w:w="9779" w:type="dxa"/>
            <w:gridSpan w:val="14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DC65D11" w14:textId="77777777" w:rsidR="00BD21EC" w:rsidRPr="00F91BB7" w:rsidRDefault="00BD21EC" w:rsidP="006C4C4D">
            <w:pPr>
              <w:pStyle w:val="Text"/>
              <w:rPr>
                <w:rFonts w:ascii="Arial" w:hAnsi="Arial" w:cs="Arial"/>
              </w:rPr>
            </w:pPr>
          </w:p>
        </w:tc>
      </w:tr>
      <w:tr w:rsidR="003734C5" w:rsidRPr="00F91BB7" w14:paraId="4BAD91FF" w14:textId="77777777" w:rsidTr="00FF78BB">
        <w:trPr>
          <w:trHeight w:val="288"/>
          <w:jc w:val="center"/>
        </w:trPr>
        <w:tc>
          <w:tcPr>
            <w:tcW w:w="9227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9915EEA" w14:textId="6066B764" w:rsidR="003734C5" w:rsidRPr="00F91BB7" w:rsidRDefault="00B634A6" w:rsidP="0068599D">
            <w:pPr>
              <w:pStyle w:val="Heading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11. </w:t>
            </w:r>
            <w:r w:rsidR="00683394" w:rsidRPr="00F91BB7">
              <w:rPr>
                <w:rFonts w:ascii="Arial" w:hAnsi="Arial" w:cs="Arial"/>
                <w:b w:val="0"/>
              </w:rPr>
              <w:t>Do you have asthma or any lung conditions?</w:t>
            </w:r>
          </w:p>
        </w:tc>
        <w:tc>
          <w:tcPr>
            <w:tcW w:w="29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08F32FCC" w14:textId="77777777" w:rsidR="003734C5" w:rsidRPr="00F91BB7" w:rsidRDefault="00236B42" w:rsidP="0068599D">
            <w:pPr>
              <w:pStyle w:val="Text"/>
              <w:jc w:val="center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[ ]</w:t>
            </w:r>
          </w:p>
        </w:tc>
        <w:tc>
          <w:tcPr>
            <w:tcW w:w="4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47D5117" w14:textId="77777777" w:rsidR="003734C5" w:rsidRPr="00F91BB7" w:rsidRDefault="003734C5" w:rsidP="007C5CF1">
            <w:pPr>
              <w:pStyle w:val="Text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069CD11A" w14:textId="60359E92" w:rsidR="003734C5" w:rsidRPr="00F91BB7" w:rsidRDefault="00236B42" w:rsidP="00236B42">
            <w:pPr>
              <w:pStyle w:val="Text"/>
              <w:jc w:val="center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[ ]</w:t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490E7BBB" w14:textId="77777777" w:rsidR="003734C5" w:rsidRPr="00F91BB7" w:rsidRDefault="003734C5" w:rsidP="007C5CF1">
            <w:pPr>
              <w:pStyle w:val="Text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No</w:t>
            </w:r>
          </w:p>
        </w:tc>
      </w:tr>
      <w:tr w:rsidR="00236B42" w:rsidRPr="00F91BB7" w14:paraId="3526DFF7" w14:textId="77777777" w:rsidTr="00FF78BB">
        <w:trPr>
          <w:trHeight w:val="288"/>
          <w:jc w:val="center"/>
        </w:trPr>
        <w:tc>
          <w:tcPr>
            <w:tcW w:w="9227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C6AE0A" w14:textId="5A1C64AF" w:rsidR="00236B42" w:rsidRPr="00F91BB7" w:rsidRDefault="00B634A6" w:rsidP="00236B42">
            <w:pPr>
              <w:pStyle w:val="Heading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12. </w:t>
            </w:r>
            <w:r w:rsidR="00236B42" w:rsidRPr="00F91BB7">
              <w:rPr>
                <w:rFonts w:ascii="Arial" w:hAnsi="Arial" w:cs="Arial"/>
                <w:b w:val="0"/>
              </w:rPr>
              <w:t>Are you experiencing any skin conditions?</w:t>
            </w:r>
          </w:p>
        </w:tc>
        <w:tc>
          <w:tcPr>
            <w:tcW w:w="29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D0F9DA2" w14:textId="0411326A" w:rsidR="00236B42" w:rsidRPr="00F91BB7" w:rsidRDefault="00236B42" w:rsidP="00236B42">
            <w:pPr>
              <w:pStyle w:val="Text"/>
              <w:jc w:val="center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[ ]</w:t>
            </w:r>
          </w:p>
        </w:tc>
        <w:tc>
          <w:tcPr>
            <w:tcW w:w="4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B1F2E2F" w14:textId="77777777" w:rsidR="00236B42" w:rsidRPr="00F91BB7" w:rsidRDefault="00236B42" w:rsidP="00236B42">
            <w:pPr>
              <w:pStyle w:val="Text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263BB537" w14:textId="77777777" w:rsidR="00236B42" w:rsidRPr="00F91BB7" w:rsidRDefault="00236B42" w:rsidP="00236B42">
            <w:pPr>
              <w:pStyle w:val="Text"/>
              <w:jc w:val="center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[ ]</w:t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BA3C76F" w14:textId="77777777" w:rsidR="00236B42" w:rsidRPr="00F91BB7" w:rsidRDefault="00236B42" w:rsidP="00236B42">
            <w:pPr>
              <w:pStyle w:val="Text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No</w:t>
            </w:r>
          </w:p>
        </w:tc>
      </w:tr>
      <w:tr w:rsidR="00236B42" w:rsidRPr="00F91BB7" w14:paraId="73150E78" w14:textId="77777777" w:rsidTr="00FF78BB">
        <w:trPr>
          <w:trHeight w:val="288"/>
          <w:jc w:val="center"/>
        </w:trPr>
        <w:tc>
          <w:tcPr>
            <w:tcW w:w="9227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2F6ADD20" w14:textId="7E5F1254" w:rsidR="00236B42" w:rsidRPr="00F91BB7" w:rsidRDefault="00B634A6" w:rsidP="00236B42">
            <w:pPr>
              <w:pStyle w:val="Heading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13. </w:t>
            </w:r>
            <w:r w:rsidR="00236B42" w:rsidRPr="00F91BB7">
              <w:rPr>
                <w:rFonts w:ascii="Arial" w:hAnsi="Arial" w:cs="Arial"/>
                <w:b w:val="0"/>
              </w:rPr>
              <w:t>Are you currently undergoing any treatment for cancer?</w:t>
            </w:r>
          </w:p>
        </w:tc>
        <w:tc>
          <w:tcPr>
            <w:tcW w:w="29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31B1D8A9" w14:textId="77777777" w:rsidR="00236B42" w:rsidRPr="00F91BB7" w:rsidRDefault="00236B42" w:rsidP="00236B42">
            <w:pPr>
              <w:pStyle w:val="Text"/>
              <w:jc w:val="center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[ ]</w:t>
            </w:r>
          </w:p>
        </w:tc>
        <w:tc>
          <w:tcPr>
            <w:tcW w:w="4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0ED1A28A" w14:textId="77777777" w:rsidR="00236B42" w:rsidRPr="00F91BB7" w:rsidRDefault="00236B42" w:rsidP="00236B42">
            <w:pPr>
              <w:pStyle w:val="Text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1B554521" w14:textId="22C7CB26" w:rsidR="00236B42" w:rsidRPr="00F91BB7" w:rsidRDefault="00236B42" w:rsidP="00236B42">
            <w:pPr>
              <w:pStyle w:val="Text"/>
              <w:jc w:val="center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[ ]</w:t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149B0EC" w14:textId="77777777" w:rsidR="00236B42" w:rsidRPr="00F91BB7" w:rsidRDefault="00236B42" w:rsidP="00236B42">
            <w:pPr>
              <w:pStyle w:val="Text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No</w:t>
            </w:r>
          </w:p>
        </w:tc>
      </w:tr>
      <w:tr w:rsidR="00236B42" w:rsidRPr="00F91BB7" w14:paraId="42E3B93A" w14:textId="77777777" w:rsidTr="00FF78BB">
        <w:trPr>
          <w:trHeight w:val="288"/>
          <w:jc w:val="center"/>
        </w:trPr>
        <w:tc>
          <w:tcPr>
            <w:tcW w:w="9227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9D90F67" w14:textId="57668AA2" w:rsidR="00236B42" w:rsidRPr="00F91BB7" w:rsidRDefault="00B634A6" w:rsidP="00236B42">
            <w:pPr>
              <w:pStyle w:val="Heading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14. </w:t>
            </w:r>
            <w:r w:rsidR="00236B42" w:rsidRPr="00F91BB7">
              <w:rPr>
                <w:rFonts w:ascii="Arial" w:hAnsi="Arial" w:cs="Arial"/>
                <w:b w:val="0"/>
              </w:rPr>
              <w:t>Do you have multiple chemical sensitivity?</w:t>
            </w:r>
          </w:p>
        </w:tc>
        <w:tc>
          <w:tcPr>
            <w:tcW w:w="29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73094FE" w14:textId="77777777" w:rsidR="00236B42" w:rsidRPr="00F91BB7" w:rsidRDefault="00236B42" w:rsidP="00236B42">
            <w:pPr>
              <w:pStyle w:val="Text"/>
              <w:jc w:val="center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[ ]</w:t>
            </w:r>
          </w:p>
        </w:tc>
        <w:tc>
          <w:tcPr>
            <w:tcW w:w="4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4DD0C56A" w14:textId="77777777" w:rsidR="00236B42" w:rsidRPr="00F91BB7" w:rsidRDefault="00236B42" w:rsidP="00236B42">
            <w:pPr>
              <w:pStyle w:val="Text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5D3257FC" w14:textId="65C944F2" w:rsidR="00236B42" w:rsidRPr="00F91BB7" w:rsidRDefault="00236B42" w:rsidP="00236B42">
            <w:pPr>
              <w:pStyle w:val="Text"/>
              <w:jc w:val="center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[ ]</w:t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F664EA3" w14:textId="77777777" w:rsidR="00236B42" w:rsidRPr="00F91BB7" w:rsidRDefault="00236B42" w:rsidP="00236B42">
            <w:pPr>
              <w:pStyle w:val="Text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No</w:t>
            </w:r>
          </w:p>
        </w:tc>
      </w:tr>
      <w:tr w:rsidR="00236B42" w:rsidRPr="00F91BB7" w14:paraId="72CF3B98" w14:textId="77777777" w:rsidTr="00FF78BB">
        <w:trPr>
          <w:trHeight w:val="288"/>
          <w:jc w:val="center"/>
        </w:trPr>
        <w:tc>
          <w:tcPr>
            <w:tcW w:w="9227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545C335" w14:textId="6F0BA88A" w:rsidR="00236B42" w:rsidRPr="00F91BB7" w:rsidRDefault="00B634A6" w:rsidP="00236B42">
            <w:pPr>
              <w:pStyle w:val="Heading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15. </w:t>
            </w:r>
            <w:r w:rsidR="00236B42" w:rsidRPr="00F91BB7">
              <w:rPr>
                <w:rFonts w:ascii="Arial" w:hAnsi="Arial" w:cs="Arial"/>
                <w:b w:val="0"/>
              </w:rPr>
              <w:t>Are you pregnant?</w:t>
            </w:r>
          </w:p>
        </w:tc>
        <w:tc>
          <w:tcPr>
            <w:tcW w:w="29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505E99A0" w14:textId="77777777" w:rsidR="00236B42" w:rsidRPr="00F91BB7" w:rsidRDefault="00236B42" w:rsidP="00236B42">
            <w:pPr>
              <w:pStyle w:val="Text"/>
              <w:jc w:val="center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[ ]</w:t>
            </w:r>
          </w:p>
        </w:tc>
        <w:tc>
          <w:tcPr>
            <w:tcW w:w="4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8387301" w14:textId="77777777" w:rsidR="00236B42" w:rsidRPr="00F91BB7" w:rsidRDefault="00236B42" w:rsidP="00236B42">
            <w:pPr>
              <w:pStyle w:val="Text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08A0CC14" w14:textId="7566F770" w:rsidR="00236B42" w:rsidRPr="00F91BB7" w:rsidRDefault="00236B42" w:rsidP="00236B42">
            <w:pPr>
              <w:pStyle w:val="Text"/>
              <w:jc w:val="center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[ ]</w:t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BC1BF29" w14:textId="77777777" w:rsidR="00236B42" w:rsidRPr="00F91BB7" w:rsidRDefault="00236B42" w:rsidP="00236B42">
            <w:pPr>
              <w:pStyle w:val="Text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No</w:t>
            </w:r>
          </w:p>
        </w:tc>
      </w:tr>
      <w:tr w:rsidR="00236B42" w:rsidRPr="00F91BB7" w14:paraId="46871C5B" w14:textId="77777777" w:rsidTr="00FF78BB">
        <w:trPr>
          <w:trHeight w:val="288"/>
          <w:jc w:val="center"/>
        </w:trPr>
        <w:tc>
          <w:tcPr>
            <w:tcW w:w="9227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32E1CCC" w14:textId="4E33500C" w:rsidR="00236B42" w:rsidRPr="00F91BB7" w:rsidRDefault="00B634A6" w:rsidP="00236B42">
            <w:pPr>
              <w:pStyle w:val="Heading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16. </w:t>
            </w:r>
            <w:r w:rsidR="00236B42" w:rsidRPr="00F91BB7">
              <w:rPr>
                <w:rFonts w:ascii="Arial" w:hAnsi="Arial" w:cs="Arial"/>
                <w:b w:val="0"/>
              </w:rPr>
              <w:t>Are you trying to become pregnant?</w:t>
            </w:r>
          </w:p>
        </w:tc>
        <w:tc>
          <w:tcPr>
            <w:tcW w:w="29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6B138B35" w14:textId="77777777" w:rsidR="00236B42" w:rsidRPr="00F91BB7" w:rsidRDefault="00236B42" w:rsidP="00236B42">
            <w:pPr>
              <w:pStyle w:val="Text"/>
              <w:jc w:val="center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[ ]</w:t>
            </w:r>
          </w:p>
        </w:tc>
        <w:tc>
          <w:tcPr>
            <w:tcW w:w="4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7D06CEF" w14:textId="77777777" w:rsidR="00236B42" w:rsidRPr="00F91BB7" w:rsidRDefault="00236B42" w:rsidP="00236B42">
            <w:pPr>
              <w:pStyle w:val="Text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auto"/>
            <w:tcMar>
              <w:left w:w="14" w:type="dxa"/>
              <w:right w:w="14" w:type="dxa"/>
            </w:tcMar>
            <w:vAlign w:val="center"/>
          </w:tcPr>
          <w:p w14:paraId="41EFF041" w14:textId="0A2F89BD" w:rsidR="00236B42" w:rsidRPr="00F91BB7" w:rsidRDefault="00236B42" w:rsidP="00236B42">
            <w:pPr>
              <w:pStyle w:val="Text"/>
              <w:jc w:val="center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[ ]</w:t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CE0C8E1" w14:textId="77777777" w:rsidR="00236B42" w:rsidRPr="00F91BB7" w:rsidRDefault="00236B42" w:rsidP="00236B42">
            <w:pPr>
              <w:pStyle w:val="Text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No</w:t>
            </w:r>
          </w:p>
        </w:tc>
      </w:tr>
      <w:tr w:rsidR="00236B42" w:rsidRPr="00F91BB7" w14:paraId="46172B76" w14:textId="77777777" w:rsidTr="00FF78BB">
        <w:trPr>
          <w:trHeight w:val="288"/>
          <w:jc w:val="center"/>
        </w:trPr>
        <w:tc>
          <w:tcPr>
            <w:tcW w:w="9227" w:type="dxa"/>
            <w:gridSpan w:val="10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4857A6E0" w14:textId="12EF0DE9" w:rsidR="00236B42" w:rsidRPr="00F91BB7" w:rsidRDefault="00B634A6" w:rsidP="00236B42">
            <w:pPr>
              <w:pStyle w:val="Heading2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 xml:space="preserve">17. </w:t>
            </w:r>
            <w:r w:rsidR="00236B42" w:rsidRPr="00F91BB7">
              <w:rPr>
                <w:rFonts w:ascii="Arial" w:hAnsi="Arial" w:cs="Arial"/>
                <w:b w:val="0"/>
              </w:rPr>
              <w:t>Are you breastfeeding?</w:t>
            </w:r>
          </w:p>
        </w:tc>
        <w:tc>
          <w:tcPr>
            <w:tcW w:w="298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65A9B4B7" w14:textId="77777777" w:rsidR="00236B42" w:rsidRPr="00F91BB7" w:rsidRDefault="00236B42" w:rsidP="00236B42">
            <w:pPr>
              <w:pStyle w:val="Text"/>
              <w:jc w:val="center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[ ]</w:t>
            </w:r>
          </w:p>
        </w:tc>
        <w:tc>
          <w:tcPr>
            <w:tcW w:w="46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A86CC6A" w14:textId="77777777" w:rsidR="00236B42" w:rsidRPr="00F91BB7" w:rsidRDefault="00236B42" w:rsidP="00236B42">
            <w:pPr>
              <w:pStyle w:val="Text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605CC29E" w14:textId="5CC3C97C" w:rsidR="00236B42" w:rsidRPr="00F91BB7" w:rsidRDefault="00236B42" w:rsidP="00236B42">
            <w:pPr>
              <w:pStyle w:val="Text"/>
              <w:jc w:val="center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[ ]</w:t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1A30582" w14:textId="77777777" w:rsidR="00236B42" w:rsidRPr="00F91BB7" w:rsidRDefault="00236B42" w:rsidP="00236B42">
            <w:pPr>
              <w:pStyle w:val="Text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No</w:t>
            </w:r>
          </w:p>
        </w:tc>
      </w:tr>
      <w:tr w:rsidR="003C3C19" w:rsidRPr="00F91BB7" w14:paraId="3498C55A" w14:textId="77777777" w:rsidTr="00222C6E">
        <w:trPr>
          <w:trHeight w:hRule="exact" w:val="216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bottom w:val="single" w:sz="4" w:space="0" w:color="999999"/>
            </w:tcBorders>
            <w:shd w:val="clear" w:color="auto" w:fill="auto"/>
          </w:tcPr>
          <w:p w14:paraId="01EB228A" w14:textId="77777777" w:rsidR="003C3C19" w:rsidRPr="00F91BB7" w:rsidRDefault="003C3C19" w:rsidP="003321E9">
            <w:pPr>
              <w:rPr>
                <w:rFonts w:ascii="Arial" w:hAnsi="Arial" w:cs="Arial"/>
              </w:rPr>
            </w:pPr>
          </w:p>
        </w:tc>
      </w:tr>
      <w:tr w:rsidR="007C3D59" w:rsidRPr="00F91BB7" w14:paraId="6967E325" w14:textId="77777777">
        <w:trPr>
          <w:trHeight w:val="346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63D7D088" w14:textId="77777777" w:rsidR="007C3D59" w:rsidRPr="00F91BB7" w:rsidRDefault="00236B42" w:rsidP="003141E3">
            <w:pPr>
              <w:pStyle w:val="Heading3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SOCIAL HISTORY</w:t>
            </w:r>
          </w:p>
        </w:tc>
      </w:tr>
      <w:tr w:rsidR="00BB0755" w:rsidRPr="00F91BB7" w14:paraId="11025C84" w14:textId="77777777" w:rsidTr="00FF78BB">
        <w:trPr>
          <w:trHeight w:val="288"/>
          <w:jc w:val="center"/>
        </w:trPr>
        <w:tc>
          <w:tcPr>
            <w:tcW w:w="1314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5181F84E" w14:textId="6913277A" w:rsidR="00BB0755" w:rsidRPr="00F91BB7" w:rsidRDefault="00B634A6" w:rsidP="0068599D">
            <w:pPr>
              <w:pStyle w:val="Heading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18. </w:t>
            </w:r>
            <w:r w:rsidR="00BB0755" w:rsidRPr="00F91BB7">
              <w:rPr>
                <w:rFonts w:ascii="Arial" w:hAnsi="Arial" w:cs="Arial"/>
              </w:rPr>
              <w:t>Exercise</w:t>
            </w:r>
          </w:p>
        </w:tc>
        <w:tc>
          <w:tcPr>
            <w:tcW w:w="9486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1F9777" w14:textId="61B5582B" w:rsidR="00BB0755" w:rsidRPr="00F91BB7" w:rsidRDefault="00236B42" w:rsidP="00AD33B9">
            <w:pPr>
              <w:pStyle w:val="Text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 xml:space="preserve">[ ] </w:t>
            </w:r>
            <w:r w:rsidR="00BB0755" w:rsidRPr="00F91BB7">
              <w:rPr>
                <w:rFonts w:ascii="Arial" w:hAnsi="Arial" w:cs="Arial"/>
              </w:rPr>
              <w:t>Sedentary (</w:t>
            </w:r>
            <w:r w:rsidR="00DF3BC5">
              <w:rPr>
                <w:rFonts w:ascii="Arial" w:hAnsi="Arial" w:cs="Arial"/>
              </w:rPr>
              <w:t>n</w:t>
            </w:r>
            <w:r w:rsidR="00BB0755" w:rsidRPr="00F91BB7">
              <w:rPr>
                <w:rFonts w:ascii="Arial" w:hAnsi="Arial" w:cs="Arial"/>
              </w:rPr>
              <w:t>o exercise)</w:t>
            </w:r>
          </w:p>
        </w:tc>
      </w:tr>
      <w:tr w:rsidR="00BB0755" w:rsidRPr="00F91BB7" w14:paraId="7A21FAF7" w14:textId="77777777" w:rsidTr="00FF78BB">
        <w:trPr>
          <w:trHeight w:val="288"/>
          <w:jc w:val="center"/>
        </w:trPr>
        <w:tc>
          <w:tcPr>
            <w:tcW w:w="1314" w:type="dxa"/>
            <w:gridSpan w:val="2"/>
            <w:vMerge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22A3F4D8" w14:textId="77777777" w:rsidR="00BB0755" w:rsidRPr="00F91BB7" w:rsidRDefault="00BB0755" w:rsidP="00C50DE3">
            <w:pPr>
              <w:rPr>
                <w:rFonts w:ascii="Arial" w:hAnsi="Arial" w:cs="Arial"/>
              </w:rPr>
            </w:pPr>
          </w:p>
        </w:tc>
        <w:tc>
          <w:tcPr>
            <w:tcW w:w="9486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06F4D87E" w14:textId="29F7A028" w:rsidR="00BB0755" w:rsidRPr="00F91BB7" w:rsidRDefault="00236B42" w:rsidP="00AD33B9">
            <w:pPr>
              <w:pStyle w:val="Text"/>
              <w:rPr>
                <w:rFonts w:ascii="Arial" w:hAnsi="Arial" w:cs="Arial"/>
              </w:rPr>
            </w:pPr>
            <w:proofErr w:type="gramStart"/>
            <w:r w:rsidRPr="00F91BB7">
              <w:rPr>
                <w:rFonts w:ascii="Arial" w:hAnsi="Arial" w:cs="Arial"/>
              </w:rPr>
              <w:t>[ ]</w:t>
            </w:r>
            <w:proofErr w:type="gramEnd"/>
            <w:r w:rsidRPr="00F91BB7">
              <w:rPr>
                <w:rFonts w:ascii="Arial" w:hAnsi="Arial" w:cs="Arial"/>
              </w:rPr>
              <w:t xml:space="preserve"> </w:t>
            </w:r>
            <w:r w:rsidR="00BB0755" w:rsidRPr="00F91BB7">
              <w:rPr>
                <w:rFonts w:ascii="Arial" w:hAnsi="Arial" w:cs="Arial"/>
              </w:rPr>
              <w:t xml:space="preserve">Mild </w:t>
            </w:r>
            <w:r w:rsidR="00A47D6F" w:rsidRPr="00F91BB7">
              <w:rPr>
                <w:rFonts w:ascii="Arial" w:hAnsi="Arial" w:cs="Arial"/>
              </w:rPr>
              <w:t>e</w:t>
            </w:r>
            <w:r w:rsidR="00BB0755" w:rsidRPr="00F91BB7">
              <w:rPr>
                <w:rFonts w:ascii="Arial" w:hAnsi="Arial" w:cs="Arial"/>
              </w:rPr>
              <w:t>xercise (i.e., climb stairs, walk 3 blocks, golf)</w:t>
            </w:r>
            <w:r w:rsidR="009C5538">
              <w:rPr>
                <w:rFonts w:ascii="Arial" w:hAnsi="Arial" w:cs="Arial"/>
              </w:rPr>
              <w:t xml:space="preserve"> X</w:t>
            </w:r>
          </w:p>
        </w:tc>
      </w:tr>
      <w:tr w:rsidR="0070069E" w:rsidRPr="00F91BB7" w14:paraId="1A3ACC1E" w14:textId="77777777" w:rsidTr="00FF78BB">
        <w:trPr>
          <w:trHeight w:val="288"/>
          <w:jc w:val="center"/>
        </w:trPr>
        <w:tc>
          <w:tcPr>
            <w:tcW w:w="1314" w:type="dxa"/>
            <w:gridSpan w:val="2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04A5C17B" w14:textId="77777777" w:rsidR="0070069E" w:rsidRPr="00F91BB7" w:rsidRDefault="0070069E" w:rsidP="00C50DE3">
            <w:pPr>
              <w:rPr>
                <w:rFonts w:ascii="Arial" w:hAnsi="Arial" w:cs="Arial"/>
              </w:rPr>
            </w:pPr>
          </w:p>
        </w:tc>
        <w:tc>
          <w:tcPr>
            <w:tcW w:w="9486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5FC46F3" w14:textId="77777777" w:rsidR="0070069E" w:rsidRPr="00F91BB7" w:rsidRDefault="00236B42" w:rsidP="00AD33B9">
            <w:pPr>
              <w:pStyle w:val="Text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 xml:space="preserve">[ ] </w:t>
            </w:r>
            <w:r w:rsidR="0070069E" w:rsidRPr="00F91BB7">
              <w:rPr>
                <w:rFonts w:ascii="Arial" w:hAnsi="Arial" w:cs="Arial"/>
              </w:rPr>
              <w:t xml:space="preserve">Occasional </w:t>
            </w:r>
            <w:r w:rsidR="00A47D6F" w:rsidRPr="00F91BB7">
              <w:rPr>
                <w:rFonts w:ascii="Arial" w:hAnsi="Arial" w:cs="Arial"/>
              </w:rPr>
              <w:t>v</w:t>
            </w:r>
            <w:r w:rsidR="0070069E" w:rsidRPr="00F91BB7">
              <w:rPr>
                <w:rFonts w:ascii="Arial" w:hAnsi="Arial" w:cs="Arial"/>
              </w:rPr>
              <w:t xml:space="preserve">igorous </w:t>
            </w:r>
            <w:r w:rsidR="00A47D6F" w:rsidRPr="00F91BB7">
              <w:rPr>
                <w:rFonts w:ascii="Arial" w:hAnsi="Arial" w:cs="Arial"/>
              </w:rPr>
              <w:t>e</w:t>
            </w:r>
            <w:r w:rsidR="0070069E" w:rsidRPr="00F91BB7">
              <w:rPr>
                <w:rFonts w:ascii="Arial" w:hAnsi="Arial" w:cs="Arial"/>
              </w:rPr>
              <w:t>xercise (i.e., work or recreation, less than 4x/week for 30 min.)</w:t>
            </w:r>
          </w:p>
        </w:tc>
      </w:tr>
      <w:tr w:rsidR="00C50DE3" w:rsidRPr="00F91BB7" w14:paraId="63A4DC8B" w14:textId="77777777" w:rsidTr="00FF78BB">
        <w:trPr>
          <w:trHeight w:val="288"/>
          <w:jc w:val="center"/>
        </w:trPr>
        <w:tc>
          <w:tcPr>
            <w:tcW w:w="1314" w:type="dxa"/>
            <w:gridSpan w:val="2"/>
            <w:vMerge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CB56DB1" w14:textId="77777777" w:rsidR="00C50DE3" w:rsidRPr="00F91BB7" w:rsidRDefault="00C50DE3" w:rsidP="00C50DE3">
            <w:pPr>
              <w:rPr>
                <w:rFonts w:ascii="Arial" w:hAnsi="Arial" w:cs="Arial"/>
              </w:rPr>
            </w:pPr>
          </w:p>
        </w:tc>
        <w:tc>
          <w:tcPr>
            <w:tcW w:w="9486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73E147D" w14:textId="77777777" w:rsidR="00C50DE3" w:rsidRPr="00F91BB7" w:rsidRDefault="00236B42" w:rsidP="00AD33B9">
            <w:pPr>
              <w:pStyle w:val="Text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 xml:space="preserve">[ ] </w:t>
            </w:r>
            <w:r w:rsidR="0070069E" w:rsidRPr="00F91BB7">
              <w:rPr>
                <w:rFonts w:ascii="Arial" w:hAnsi="Arial" w:cs="Arial"/>
              </w:rPr>
              <w:t xml:space="preserve">Regular </w:t>
            </w:r>
            <w:r w:rsidR="00A47D6F" w:rsidRPr="00F91BB7">
              <w:rPr>
                <w:rFonts w:ascii="Arial" w:hAnsi="Arial" w:cs="Arial"/>
              </w:rPr>
              <w:t>vigorous e</w:t>
            </w:r>
            <w:r w:rsidR="0070069E" w:rsidRPr="00F91BB7">
              <w:rPr>
                <w:rFonts w:ascii="Arial" w:hAnsi="Arial" w:cs="Arial"/>
              </w:rPr>
              <w:t>xercise (i.e., work or recreation 4x/week for 30 minutes)</w:t>
            </w:r>
          </w:p>
        </w:tc>
      </w:tr>
      <w:tr w:rsidR="00236B42" w:rsidRPr="00F91BB7" w14:paraId="32FD42C6" w14:textId="77777777" w:rsidTr="00FF78BB">
        <w:trPr>
          <w:trHeight w:val="288"/>
          <w:jc w:val="center"/>
        </w:trPr>
        <w:tc>
          <w:tcPr>
            <w:tcW w:w="1314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46ADB83B" w14:textId="68BB0161" w:rsidR="00236B42" w:rsidRPr="00F91BB7" w:rsidRDefault="00B634A6" w:rsidP="0068599D">
            <w:pPr>
              <w:pStyle w:val="Heading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19. </w:t>
            </w:r>
            <w:r w:rsidR="00236B42" w:rsidRPr="00F91BB7">
              <w:rPr>
                <w:rFonts w:ascii="Arial" w:hAnsi="Arial" w:cs="Arial"/>
              </w:rPr>
              <w:t>Sleep</w:t>
            </w:r>
          </w:p>
        </w:tc>
        <w:tc>
          <w:tcPr>
            <w:tcW w:w="9486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1819351" w14:textId="1BC7DCE0" w:rsidR="00236B42" w:rsidRPr="00F91BB7" w:rsidRDefault="00236B42" w:rsidP="00EE3EB8">
            <w:pPr>
              <w:pStyle w:val="Text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 xml:space="preserve">How many hours of sleep do you usually get per night?  </w:t>
            </w:r>
            <w:r w:rsidR="009C5538">
              <w:rPr>
                <w:rFonts w:ascii="Arial" w:hAnsi="Arial" w:cs="Arial"/>
              </w:rPr>
              <w:t>8</w:t>
            </w:r>
          </w:p>
        </w:tc>
      </w:tr>
      <w:tr w:rsidR="00CB6D24" w:rsidRPr="00F91BB7" w14:paraId="18CE9986" w14:textId="77777777" w:rsidTr="008D5287">
        <w:trPr>
          <w:trHeight w:val="288"/>
          <w:jc w:val="center"/>
        </w:trPr>
        <w:tc>
          <w:tcPr>
            <w:tcW w:w="1314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2FF65595" w14:textId="56605C97" w:rsidR="00CB6D24" w:rsidRPr="00F91BB7" w:rsidRDefault="00B634A6" w:rsidP="008D5287">
            <w:pPr>
              <w:pStyle w:val="Heading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20. </w:t>
            </w:r>
            <w:r w:rsidR="00CB6D24">
              <w:rPr>
                <w:rFonts w:ascii="Arial" w:hAnsi="Arial" w:cs="Arial"/>
              </w:rPr>
              <w:t>Caffeine</w:t>
            </w:r>
          </w:p>
        </w:tc>
        <w:tc>
          <w:tcPr>
            <w:tcW w:w="789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83E096D" w14:textId="2D2E4D12" w:rsidR="00CB6D24" w:rsidRPr="00F91BB7" w:rsidRDefault="00CB6D24" w:rsidP="008D5287">
            <w:pPr>
              <w:pStyle w:val="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drink caffeinated beverages</w:t>
            </w:r>
            <w:r w:rsidRPr="00F91BB7">
              <w:rPr>
                <w:rFonts w:ascii="Arial" w:hAnsi="Arial" w:cs="Arial"/>
              </w:rPr>
              <w:t>?</w:t>
            </w:r>
          </w:p>
        </w:tc>
        <w:tc>
          <w:tcPr>
            <w:tcW w:w="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1EFC5B57" w14:textId="216F6860" w:rsidR="00CB6D24" w:rsidRPr="00F91BB7" w:rsidRDefault="00CB6D24" w:rsidP="008D5287">
            <w:pPr>
              <w:pStyle w:val="Text"/>
              <w:jc w:val="center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[ ]</w:t>
            </w:r>
          </w:p>
        </w:tc>
        <w:tc>
          <w:tcPr>
            <w:tcW w:w="487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5248C9AF" w14:textId="77777777" w:rsidR="00CB6D24" w:rsidRPr="00F91BB7" w:rsidRDefault="00CB6D24" w:rsidP="008D5287">
            <w:pPr>
              <w:pStyle w:val="Text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4D6E1770" w14:textId="77777777" w:rsidR="00CB6D24" w:rsidRPr="00F91BB7" w:rsidRDefault="00CB6D24" w:rsidP="008D5287">
            <w:pPr>
              <w:pStyle w:val="Text"/>
              <w:jc w:val="center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[ ]</w:t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3860DDD" w14:textId="77777777" w:rsidR="00CB6D24" w:rsidRPr="00F91BB7" w:rsidRDefault="00CB6D24" w:rsidP="008D5287">
            <w:pPr>
              <w:pStyle w:val="Text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No</w:t>
            </w:r>
          </w:p>
        </w:tc>
      </w:tr>
      <w:tr w:rsidR="00BB0755" w:rsidRPr="00F91BB7" w14:paraId="304B725C" w14:textId="77777777" w:rsidTr="00FF78BB">
        <w:trPr>
          <w:trHeight w:val="288"/>
          <w:jc w:val="center"/>
        </w:trPr>
        <w:tc>
          <w:tcPr>
            <w:tcW w:w="1314" w:type="dxa"/>
            <w:gridSpan w:val="2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73CE4C8" w14:textId="77777777" w:rsidR="00BB0755" w:rsidRPr="00F91BB7" w:rsidRDefault="00BB0755" w:rsidP="00C50DE3">
            <w:pPr>
              <w:rPr>
                <w:rFonts w:ascii="Arial" w:hAnsi="Arial" w:cs="Arial"/>
              </w:rPr>
            </w:pPr>
          </w:p>
        </w:tc>
        <w:tc>
          <w:tcPr>
            <w:tcW w:w="9486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66218DD8" w14:textId="4B0AF80D" w:rsidR="00BB0755" w:rsidRPr="00F91BB7" w:rsidRDefault="003B619A" w:rsidP="00EE3EB8">
            <w:pPr>
              <w:pStyle w:val="Text"/>
              <w:rPr>
                <w:rFonts w:ascii="Arial" w:hAnsi="Arial" w:cs="Arial"/>
              </w:rPr>
            </w:pPr>
            <w:r w:rsidRPr="00B72D52">
              <w:rPr>
                <w:rFonts w:ascii="Arial" w:hAnsi="Arial" w:cs="Arial"/>
              </w:rPr>
              <w:t>How much</w:t>
            </w:r>
            <w:r w:rsidR="00BB0755" w:rsidRPr="00B72D52">
              <w:rPr>
                <w:rFonts w:ascii="Arial" w:hAnsi="Arial" w:cs="Arial"/>
              </w:rPr>
              <w:t>?</w:t>
            </w:r>
            <w:r w:rsidR="00236B42" w:rsidRPr="00F91BB7">
              <w:rPr>
                <w:rFonts w:ascii="Arial" w:hAnsi="Arial" w:cs="Arial"/>
              </w:rPr>
              <w:t xml:space="preserve">  </w:t>
            </w:r>
            <w:r w:rsidR="006A3BB7">
              <w:rPr>
                <w:rFonts w:ascii="Arial" w:hAnsi="Arial" w:cs="Arial"/>
              </w:rPr>
              <w:t xml:space="preserve">Daily </w:t>
            </w:r>
          </w:p>
        </w:tc>
      </w:tr>
      <w:tr w:rsidR="00236B42" w:rsidRPr="00F91BB7" w14:paraId="6FBC9892" w14:textId="77777777" w:rsidTr="00FF78BB">
        <w:trPr>
          <w:trHeight w:val="288"/>
          <w:jc w:val="center"/>
        </w:trPr>
        <w:tc>
          <w:tcPr>
            <w:tcW w:w="1314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596EF38F" w14:textId="39A48AAE" w:rsidR="00236B42" w:rsidRPr="00F91BB7" w:rsidRDefault="00B634A6" w:rsidP="0068599D">
            <w:pPr>
              <w:pStyle w:val="Heading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21. </w:t>
            </w:r>
            <w:r w:rsidR="00236B42" w:rsidRPr="00F91BB7">
              <w:rPr>
                <w:rFonts w:ascii="Arial" w:hAnsi="Arial" w:cs="Arial"/>
              </w:rPr>
              <w:t>Alcohol</w:t>
            </w:r>
          </w:p>
        </w:tc>
        <w:tc>
          <w:tcPr>
            <w:tcW w:w="789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082A160" w14:textId="77777777" w:rsidR="00236B42" w:rsidRPr="00F91BB7" w:rsidRDefault="00236B42" w:rsidP="007C5CF1">
            <w:pPr>
              <w:pStyle w:val="Text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Do you drink alcohol?</w:t>
            </w:r>
          </w:p>
        </w:tc>
        <w:tc>
          <w:tcPr>
            <w:tcW w:w="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7E758CFA" w14:textId="77777777" w:rsidR="00236B42" w:rsidRPr="00F91BB7" w:rsidRDefault="00236B42" w:rsidP="00236B42">
            <w:pPr>
              <w:pStyle w:val="Text"/>
              <w:jc w:val="center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[ ]</w:t>
            </w:r>
          </w:p>
        </w:tc>
        <w:tc>
          <w:tcPr>
            <w:tcW w:w="487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EAE605B" w14:textId="77777777" w:rsidR="00236B42" w:rsidRPr="00F91BB7" w:rsidRDefault="00236B42" w:rsidP="00236B42">
            <w:pPr>
              <w:pStyle w:val="Text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02B387E9" w14:textId="4A03FC9F" w:rsidR="00236B42" w:rsidRPr="00F91BB7" w:rsidRDefault="00236B42" w:rsidP="00236B42">
            <w:pPr>
              <w:pStyle w:val="Text"/>
              <w:jc w:val="center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[ ]</w:t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C71AB12" w14:textId="77777777" w:rsidR="00236B42" w:rsidRPr="00F91BB7" w:rsidRDefault="00236B42" w:rsidP="00236B42">
            <w:pPr>
              <w:pStyle w:val="Text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No</w:t>
            </w:r>
          </w:p>
        </w:tc>
      </w:tr>
      <w:tr w:rsidR="00BB0755" w:rsidRPr="00F91BB7" w14:paraId="3A5775C7" w14:textId="77777777" w:rsidTr="00FF78BB">
        <w:trPr>
          <w:trHeight w:val="288"/>
          <w:jc w:val="center"/>
        </w:trPr>
        <w:tc>
          <w:tcPr>
            <w:tcW w:w="1314" w:type="dxa"/>
            <w:gridSpan w:val="2"/>
            <w:vMerge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31361160" w14:textId="77777777" w:rsidR="00BB0755" w:rsidRPr="00F91BB7" w:rsidRDefault="00BB0755" w:rsidP="00C50DE3">
            <w:pPr>
              <w:rPr>
                <w:rFonts w:ascii="Arial" w:hAnsi="Arial" w:cs="Arial"/>
              </w:rPr>
            </w:pPr>
          </w:p>
        </w:tc>
        <w:tc>
          <w:tcPr>
            <w:tcW w:w="9486" w:type="dxa"/>
            <w:gridSpan w:val="13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02455EEE" w14:textId="214FFCE6" w:rsidR="00BB0755" w:rsidRPr="00F91BB7" w:rsidRDefault="003B619A" w:rsidP="00EE3EB8">
            <w:pPr>
              <w:pStyle w:val="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How much</w:t>
            </w:r>
            <w:r w:rsidR="00236B42" w:rsidRPr="00F91BB7">
              <w:rPr>
                <w:rFonts w:ascii="Arial" w:hAnsi="Arial" w:cs="Arial"/>
              </w:rPr>
              <w:t xml:space="preserve">?  </w:t>
            </w:r>
          </w:p>
        </w:tc>
      </w:tr>
      <w:tr w:rsidR="00236B42" w:rsidRPr="00F91BB7" w14:paraId="69C3AC33" w14:textId="77777777" w:rsidTr="00FF78BB">
        <w:trPr>
          <w:trHeight w:val="288"/>
          <w:jc w:val="center"/>
        </w:trPr>
        <w:tc>
          <w:tcPr>
            <w:tcW w:w="1314" w:type="dxa"/>
            <w:gridSpan w:val="2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</w:tcPr>
          <w:p w14:paraId="484E184E" w14:textId="4CE0A6DB" w:rsidR="00236B42" w:rsidRPr="00F91BB7" w:rsidRDefault="00B634A6" w:rsidP="0068599D">
            <w:pPr>
              <w:pStyle w:val="Heading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22. </w:t>
            </w:r>
            <w:r w:rsidR="00236B42" w:rsidRPr="00F91BB7">
              <w:rPr>
                <w:rFonts w:ascii="Arial" w:hAnsi="Arial" w:cs="Arial"/>
              </w:rPr>
              <w:t>Tobacco</w:t>
            </w:r>
          </w:p>
        </w:tc>
        <w:tc>
          <w:tcPr>
            <w:tcW w:w="789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7073DFA" w14:textId="09F19690" w:rsidR="00236B42" w:rsidRPr="00F91BB7" w:rsidRDefault="003B619A" w:rsidP="007C5CF1">
            <w:pPr>
              <w:pStyle w:val="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you smoke cigarettes</w:t>
            </w:r>
            <w:r w:rsidR="0016740A">
              <w:rPr>
                <w:rFonts w:ascii="Arial" w:hAnsi="Arial" w:cs="Arial"/>
              </w:rPr>
              <w:t xml:space="preserve"> or other forms of tobacco</w:t>
            </w:r>
            <w:r w:rsidR="00236B42" w:rsidRPr="00F91BB7">
              <w:rPr>
                <w:rFonts w:ascii="Arial" w:hAnsi="Arial" w:cs="Arial"/>
              </w:rPr>
              <w:t>?</w:t>
            </w:r>
          </w:p>
        </w:tc>
        <w:tc>
          <w:tcPr>
            <w:tcW w:w="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6BE19142" w14:textId="77777777" w:rsidR="00236B42" w:rsidRPr="00F91BB7" w:rsidRDefault="00236B42" w:rsidP="00236B42">
            <w:pPr>
              <w:pStyle w:val="Text"/>
              <w:jc w:val="center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[ ]</w:t>
            </w:r>
          </w:p>
        </w:tc>
        <w:tc>
          <w:tcPr>
            <w:tcW w:w="487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478E917A" w14:textId="77777777" w:rsidR="00236B42" w:rsidRPr="00F91BB7" w:rsidRDefault="00236B42" w:rsidP="00236B42">
            <w:pPr>
              <w:pStyle w:val="Text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3F3F3"/>
            <w:tcMar>
              <w:left w:w="14" w:type="dxa"/>
              <w:right w:w="14" w:type="dxa"/>
            </w:tcMar>
            <w:vAlign w:val="center"/>
          </w:tcPr>
          <w:p w14:paraId="436FE2F1" w14:textId="7E937546" w:rsidR="00236B42" w:rsidRPr="00F91BB7" w:rsidRDefault="00236B42" w:rsidP="00236B42">
            <w:pPr>
              <w:pStyle w:val="Text"/>
              <w:jc w:val="center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[</w:t>
            </w:r>
            <w:r w:rsidR="00B72D52">
              <w:rPr>
                <w:rFonts w:ascii="Arial" w:hAnsi="Arial" w:cs="Arial"/>
              </w:rPr>
              <w:t xml:space="preserve"> </w:t>
            </w:r>
            <w:r w:rsidRPr="00F91BB7">
              <w:rPr>
                <w:rFonts w:ascii="Arial" w:hAnsi="Arial" w:cs="Arial"/>
              </w:rPr>
              <w:t>]</w:t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3662076D" w14:textId="77777777" w:rsidR="00236B42" w:rsidRPr="00F91BB7" w:rsidRDefault="00236B42" w:rsidP="00236B42">
            <w:pPr>
              <w:pStyle w:val="Text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No</w:t>
            </w:r>
          </w:p>
        </w:tc>
      </w:tr>
      <w:tr w:rsidR="00BD17A2" w:rsidRPr="00F91BB7" w14:paraId="7F4C8B99" w14:textId="77777777" w:rsidTr="003B619A">
        <w:trPr>
          <w:trHeight w:val="293"/>
          <w:jc w:val="center"/>
        </w:trPr>
        <w:tc>
          <w:tcPr>
            <w:tcW w:w="1314" w:type="dxa"/>
            <w:gridSpan w:val="2"/>
            <w:vMerge w:val="restart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6371D725" w14:textId="310E6647" w:rsidR="00BD17A2" w:rsidRPr="00F91BB7" w:rsidRDefault="00B634A6" w:rsidP="0068599D">
            <w:pPr>
              <w:pStyle w:val="Heading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23. </w:t>
            </w:r>
            <w:r w:rsidR="00BD17A2" w:rsidRPr="00F91BB7">
              <w:rPr>
                <w:rFonts w:ascii="Arial" w:hAnsi="Arial" w:cs="Arial"/>
              </w:rPr>
              <w:t>Others in the Home</w:t>
            </w:r>
          </w:p>
        </w:tc>
        <w:tc>
          <w:tcPr>
            <w:tcW w:w="789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215784EE" w14:textId="715AC5A4" w:rsidR="00BD17A2" w:rsidRPr="00F91BB7" w:rsidRDefault="00BD17A2" w:rsidP="00EE3EB8">
            <w:pPr>
              <w:pStyle w:val="Text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 xml:space="preserve">Are there pets in the house?  If so, type(s): </w:t>
            </w:r>
            <w:r w:rsidR="006A3BB7">
              <w:rPr>
                <w:rFonts w:ascii="Arial" w:hAnsi="Arial" w:cs="Arial"/>
              </w:rPr>
              <w:t>2 dogs</w:t>
            </w:r>
          </w:p>
        </w:tc>
        <w:tc>
          <w:tcPr>
            <w:tcW w:w="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14:paraId="359353D0" w14:textId="7A06ED3F" w:rsidR="00BD17A2" w:rsidRPr="00F91BB7" w:rsidRDefault="00BD17A2" w:rsidP="00084FD9">
            <w:pPr>
              <w:pStyle w:val="Text"/>
              <w:jc w:val="center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[ ]</w:t>
            </w:r>
          </w:p>
        </w:tc>
        <w:tc>
          <w:tcPr>
            <w:tcW w:w="487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700312A0" w14:textId="77777777" w:rsidR="00BD17A2" w:rsidRPr="00F91BB7" w:rsidRDefault="00BD17A2" w:rsidP="00084FD9">
            <w:pPr>
              <w:pStyle w:val="Text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14:paraId="40EE6994" w14:textId="77777777" w:rsidR="00BD17A2" w:rsidRPr="00F91BB7" w:rsidRDefault="00BD17A2" w:rsidP="00084FD9">
            <w:pPr>
              <w:pStyle w:val="Text"/>
              <w:jc w:val="center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[ ]</w:t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15552A82" w14:textId="77777777" w:rsidR="00BD17A2" w:rsidRPr="00F91BB7" w:rsidRDefault="00BD17A2" w:rsidP="00084FD9">
            <w:pPr>
              <w:pStyle w:val="Text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No</w:t>
            </w:r>
          </w:p>
        </w:tc>
      </w:tr>
      <w:tr w:rsidR="00BD17A2" w:rsidRPr="00F91BB7" w14:paraId="09A5245E" w14:textId="77777777" w:rsidTr="003B619A">
        <w:trPr>
          <w:trHeight w:val="293"/>
          <w:jc w:val="center"/>
        </w:trPr>
        <w:tc>
          <w:tcPr>
            <w:tcW w:w="1314" w:type="dxa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36946CA3" w14:textId="77777777" w:rsidR="00BD17A2" w:rsidRPr="00F91BB7" w:rsidRDefault="00BD17A2" w:rsidP="007C5CF1">
            <w:pPr>
              <w:rPr>
                <w:rFonts w:ascii="Arial" w:hAnsi="Arial" w:cs="Arial"/>
              </w:rPr>
            </w:pPr>
          </w:p>
        </w:tc>
        <w:tc>
          <w:tcPr>
            <w:tcW w:w="7893" w:type="dxa"/>
            <w:gridSpan w:val="7"/>
            <w:tcBorders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77186D06" w14:textId="77777777" w:rsidR="00BD17A2" w:rsidRPr="00F91BB7" w:rsidRDefault="00BD17A2" w:rsidP="00EE3EB8">
            <w:pPr>
              <w:pStyle w:val="Text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 xml:space="preserve">Are there children in the house?  If so, ages: </w:t>
            </w:r>
          </w:p>
        </w:tc>
        <w:tc>
          <w:tcPr>
            <w:tcW w:w="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7F1B67C7" w14:textId="77777777" w:rsidR="00BD17A2" w:rsidRPr="00F91BB7" w:rsidRDefault="00BD17A2" w:rsidP="00084FD9">
            <w:pPr>
              <w:pStyle w:val="Text"/>
              <w:jc w:val="center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[ ]</w:t>
            </w:r>
          </w:p>
        </w:tc>
        <w:tc>
          <w:tcPr>
            <w:tcW w:w="487" w:type="dxa"/>
            <w:gridSpan w:val="2"/>
            <w:tcBorders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59692D03" w14:textId="77777777" w:rsidR="00BD17A2" w:rsidRPr="00F91BB7" w:rsidRDefault="00BD17A2" w:rsidP="00084FD9">
            <w:pPr>
              <w:pStyle w:val="Text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Yes</w:t>
            </w:r>
          </w:p>
        </w:tc>
        <w:tc>
          <w:tcPr>
            <w:tcW w:w="317" w:type="dxa"/>
            <w:tcBorders>
              <w:left w:val="single" w:sz="4" w:space="0" w:color="999999"/>
              <w:bottom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32F09F56" w14:textId="76C87C99" w:rsidR="00BD17A2" w:rsidRPr="00F91BB7" w:rsidRDefault="00BD17A2" w:rsidP="00084FD9">
            <w:pPr>
              <w:pStyle w:val="Text"/>
              <w:jc w:val="center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[ ]</w:t>
            </w:r>
          </w:p>
        </w:tc>
        <w:tc>
          <w:tcPr>
            <w:tcW w:w="489" w:type="dxa"/>
            <w:tcBorders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541D7883" w14:textId="77777777" w:rsidR="00BD17A2" w:rsidRPr="00F91BB7" w:rsidRDefault="00BD17A2" w:rsidP="00084FD9">
            <w:pPr>
              <w:pStyle w:val="Text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No</w:t>
            </w:r>
          </w:p>
        </w:tc>
      </w:tr>
      <w:tr w:rsidR="00BD17A2" w:rsidRPr="00F91BB7" w14:paraId="2E50600D" w14:textId="77777777" w:rsidTr="003B619A">
        <w:trPr>
          <w:trHeight w:val="293"/>
          <w:jc w:val="center"/>
        </w:trPr>
        <w:tc>
          <w:tcPr>
            <w:tcW w:w="1314" w:type="dxa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1F70D768" w14:textId="77777777" w:rsidR="00BD17A2" w:rsidRPr="00F91BB7" w:rsidRDefault="00BD17A2" w:rsidP="007C5CF1">
            <w:pPr>
              <w:rPr>
                <w:rFonts w:ascii="Arial" w:hAnsi="Arial" w:cs="Arial"/>
              </w:rPr>
            </w:pPr>
          </w:p>
        </w:tc>
        <w:tc>
          <w:tcPr>
            <w:tcW w:w="789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47047F88" w14:textId="77777777" w:rsidR="00BD17A2" w:rsidRPr="00F91BB7" w:rsidRDefault="00BD17A2" w:rsidP="007C5CF1">
            <w:pPr>
              <w:pStyle w:val="Text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Is there a pregnant person in the house?</w:t>
            </w:r>
          </w:p>
        </w:tc>
        <w:tc>
          <w:tcPr>
            <w:tcW w:w="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14:paraId="129D5A94" w14:textId="77777777" w:rsidR="00BD17A2" w:rsidRPr="00F91BB7" w:rsidRDefault="00BD17A2" w:rsidP="00084FD9">
            <w:pPr>
              <w:pStyle w:val="Text"/>
              <w:jc w:val="center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[ ]</w:t>
            </w:r>
          </w:p>
        </w:tc>
        <w:tc>
          <w:tcPr>
            <w:tcW w:w="487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39A88EE5" w14:textId="77777777" w:rsidR="00BD17A2" w:rsidRPr="00F91BB7" w:rsidRDefault="00BD17A2" w:rsidP="00084FD9">
            <w:pPr>
              <w:pStyle w:val="Text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FFFFF" w:themeFill="background1"/>
            <w:tcMar>
              <w:left w:w="14" w:type="dxa"/>
              <w:right w:w="14" w:type="dxa"/>
            </w:tcMar>
            <w:vAlign w:val="center"/>
          </w:tcPr>
          <w:p w14:paraId="127ECAB3" w14:textId="0460FD63" w:rsidR="00BD17A2" w:rsidRPr="00F91BB7" w:rsidRDefault="00BD17A2" w:rsidP="00084FD9">
            <w:pPr>
              <w:pStyle w:val="Text"/>
              <w:jc w:val="center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[ ]</w:t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FFFFF" w:themeFill="background1"/>
            <w:vAlign w:val="center"/>
          </w:tcPr>
          <w:p w14:paraId="2532F0E6" w14:textId="77777777" w:rsidR="00BD17A2" w:rsidRPr="00F91BB7" w:rsidRDefault="00BD17A2" w:rsidP="00084FD9">
            <w:pPr>
              <w:pStyle w:val="Text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No</w:t>
            </w:r>
          </w:p>
        </w:tc>
      </w:tr>
      <w:tr w:rsidR="00BD17A2" w:rsidRPr="00F91BB7" w14:paraId="6705AF1C" w14:textId="77777777" w:rsidTr="003B619A">
        <w:trPr>
          <w:trHeight w:val="293"/>
          <w:jc w:val="center"/>
        </w:trPr>
        <w:tc>
          <w:tcPr>
            <w:tcW w:w="1314" w:type="dxa"/>
            <w:gridSpan w:val="2"/>
            <w:vMerge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C81AAE9" w14:textId="77777777" w:rsidR="00BD17A2" w:rsidRPr="00F91BB7" w:rsidRDefault="00BD17A2" w:rsidP="007C5CF1">
            <w:pPr>
              <w:rPr>
                <w:rFonts w:ascii="Arial" w:hAnsi="Arial" w:cs="Arial"/>
              </w:rPr>
            </w:pPr>
          </w:p>
        </w:tc>
        <w:tc>
          <w:tcPr>
            <w:tcW w:w="7893" w:type="dxa"/>
            <w:gridSpan w:val="7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7586A4D4" w14:textId="77777777" w:rsidR="00BD17A2" w:rsidRPr="00F91BB7" w:rsidRDefault="00BD17A2" w:rsidP="008C355A">
            <w:pPr>
              <w:pStyle w:val="Text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 xml:space="preserve">Are there elderly </w:t>
            </w:r>
            <w:r w:rsidR="008C355A" w:rsidRPr="00F91BB7">
              <w:rPr>
                <w:rFonts w:ascii="Arial" w:hAnsi="Arial" w:cs="Arial"/>
              </w:rPr>
              <w:t>people</w:t>
            </w:r>
            <w:r w:rsidRPr="00F91BB7">
              <w:rPr>
                <w:rFonts w:ascii="Arial" w:hAnsi="Arial" w:cs="Arial"/>
              </w:rPr>
              <w:t xml:space="preserve"> in the house?</w:t>
            </w:r>
          </w:p>
        </w:tc>
        <w:tc>
          <w:tcPr>
            <w:tcW w:w="300" w:type="dxa"/>
            <w:gridSpan w:val="2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496E4057" w14:textId="77777777" w:rsidR="00BD17A2" w:rsidRPr="00F91BB7" w:rsidRDefault="00BD17A2" w:rsidP="00084FD9">
            <w:pPr>
              <w:pStyle w:val="Text"/>
              <w:jc w:val="center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[ ]</w:t>
            </w:r>
          </w:p>
        </w:tc>
        <w:tc>
          <w:tcPr>
            <w:tcW w:w="487" w:type="dxa"/>
            <w:gridSpan w:val="2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25A73607" w14:textId="77777777" w:rsidR="00BD17A2" w:rsidRPr="00F91BB7" w:rsidRDefault="00BD17A2" w:rsidP="00084FD9">
            <w:pPr>
              <w:pStyle w:val="Text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Yes</w:t>
            </w:r>
          </w:p>
        </w:tc>
        <w:tc>
          <w:tcPr>
            <w:tcW w:w="317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</w:tcBorders>
            <w:shd w:val="clear" w:color="auto" w:fill="F2F2F2" w:themeFill="background1" w:themeFillShade="F2"/>
            <w:tcMar>
              <w:left w:w="14" w:type="dxa"/>
              <w:right w:w="14" w:type="dxa"/>
            </w:tcMar>
            <w:vAlign w:val="center"/>
          </w:tcPr>
          <w:p w14:paraId="1AD07E04" w14:textId="17E55F90" w:rsidR="00BD17A2" w:rsidRPr="00F91BB7" w:rsidRDefault="00BD17A2" w:rsidP="00084FD9">
            <w:pPr>
              <w:pStyle w:val="Text"/>
              <w:jc w:val="center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[ ]</w:t>
            </w:r>
          </w:p>
        </w:tc>
        <w:tc>
          <w:tcPr>
            <w:tcW w:w="489" w:type="dxa"/>
            <w:tcBorders>
              <w:top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2F2F2" w:themeFill="background1" w:themeFillShade="F2"/>
            <w:vAlign w:val="center"/>
          </w:tcPr>
          <w:p w14:paraId="4B7F2044" w14:textId="77777777" w:rsidR="00BD17A2" w:rsidRPr="00F91BB7" w:rsidRDefault="00BD17A2" w:rsidP="00084FD9">
            <w:pPr>
              <w:pStyle w:val="Text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t>No</w:t>
            </w:r>
          </w:p>
        </w:tc>
      </w:tr>
      <w:tr w:rsidR="003B1911" w:rsidRPr="00F91BB7" w14:paraId="23AC4E58" w14:textId="77777777" w:rsidTr="003B1911">
        <w:trPr>
          <w:trHeight w:hRule="exact" w:val="346"/>
          <w:jc w:val="center"/>
        </w:trPr>
        <w:tc>
          <w:tcPr>
            <w:tcW w:w="10800" w:type="dxa"/>
            <w:gridSpan w:val="15"/>
            <w:tcBorders>
              <w:top w:val="single" w:sz="4" w:space="0" w:color="999999"/>
            </w:tcBorders>
            <w:shd w:val="clear" w:color="auto" w:fill="auto"/>
            <w:vAlign w:val="center"/>
          </w:tcPr>
          <w:p w14:paraId="601BC047" w14:textId="77777777" w:rsidR="003B1911" w:rsidRDefault="003B1911" w:rsidP="002F0484">
            <w:pPr>
              <w:pStyle w:val="Heading3"/>
              <w:rPr>
                <w:rFonts w:ascii="Arial" w:hAnsi="Arial" w:cs="Arial"/>
              </w:rPr>
            </w:pPr>
          </w:p>
        </w:tc>
      </w:tr>
    </w:tbl>
    <w:p w14:paraId="70D7DAEF" w14:textId="23F706B3" w:rsidR="00BC167A" w:rsidRDefault="00BC167A">
      <w:pPr>
        <w:rPr>
          <w:b/>
          <w:caps/>
        </w:rPr>
      </w:pPr>
      <w:r>
        <w:rPr>
          <w:b/>
          <w:caps/>
        </w:rPr>
        <w:br w:type="page"/>
      </w:r>
    </w:p>
    <w:tbl>
      <w:tblPr>
        <w:tblW w:w="10800" w:type="dxa"/>
        <w:jc w:val="center"/>
        <w:tblCellMar>
          <w:top w:w="14" w:type="dxa"/>
          <w:left w:w="86" w:type="dxa"/>
          <w:bottom w:w="14" w:type="dxa"/>
          <w:right w:w="86" w:type="dxa"/>
        </w:tblCellMar>
        <w:tblLook w:val="01E0" w:firstRow="1" w:lastRow="1" w:firstColumn="1" w:lastColumn="1" w:noHBand="0" w:noVBand="0"/>
      </w:tblPr>
      <w:tblGrid>
        <w:gridCol w:w="10800"/>
      </w:tblGrid>
      <w:tr w:rsidR="00BC167A" w:rsidRPr="00F91BB7" w14:paraId="5A9D5646" w14:textId="77777777" w:rsidTr="00122E80">
        <w:trPr>
          <w:trHeight w:hRule="exact" w:val="346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7D26F54C" w14:textId="77777777" w:rsidR="00BC167A" w:rsidRPr="00F91BB7" w:rsidRDefault="00BC167A" w:rsidP="00122E80">
            <w:pPr>
              <w:pStyle w:val="Heading3"/>
              <w:rPr>
                <w:rFonts w:ascii="Arial" w:hAnsi="Arial" w:cs="Arial"/>
              </w:rPr>
            </w:pPr>
            <w:r w:rsidRPr="00F91BB7">
              <w:rPr>
                <w:rFonts w:ascii="Arial" w:hAnsi="Arial" w:cs="Arial"/>
              </w:rPr>
              <w:lastRenderedPageBreak/>
              <w:t>AROMATIC PREFERENCES</w:t>
            </w:r>
          </w:p>
        </w:tc>
      </w:tr>
      <w:tr w:rsidR="00BC167A" w:rsidRPr="00471635" w14:paraId="64ACE544" w14:textId="77777777" w:rsidTr="00122E80">
        <w:trPr>
          <w:trHeight w:val="288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103AA66" w14:textId="39D7EE79" w:rsidR="00BC167A" w:rsidRPr="00471635" w:rsidRDefault="00BC167A" w:rsidP="00122E80">
            <w:pPr>
              <w:pStyle w:val="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24. </w:t>
            </w:r>
            <w:r w:rsidR="009A4EB1">
              <w:rPr>
                <w:rFonts w:ascii="Arial" w:hAnsi="Arial" w:cs="Arial"/>
                <w:b/>
              </w:rPr>
              <w:t xml:space="preserve">What </w:t>
            </w:r>
            <w:proofErr w:type="gramStart"/>
            <w:r w:rsidR="009A4EB1" w:rsidRPr="00471635">
              <w:rPr>
                <w:rFonts w:ascii="Arial" w:hAnsi="Arial" w:cs="Arial"/>
                <w:b/>
              </w:rPr>
              <w:t>particular aromas</w:t>
            </w:r>
            <w:proofErr w:type="gramEnd"/>
            <w:r w:rsidR="009A4EB1" w:rsidRPr="00471635">
              <w:rPr>
                <w:rFonts w:ascii="Arial" w:hAnsi="Arial" w:cs="Arial"/>
                <w:b/>
              </w:rPr>
              <w:t xml:space="preserve"> or scents </w:t>
            </w:r>
            <w:r w:rsidR="009A4EB1">
              <w:rPr>
                <w:rFonts w:ascii="Arial" w:hAnsi="Arial" w:cs="Arial"/>
                <w:b/>
              </w:rPr>
              <w:t xml:space="preserve">do </w:t>
            </w:r>
            <w:r w:rsidR="009A4EB1" w:rsidRPr="00471635">
              <w:rPr>
                <w:rFonts w:ascii="Arial" w:hAnsi="Arial" w:cs="Arial"/>
                <w:b/>
              </w:rPr>
              <w:t xml:space="preserve">you especially enjoy? </w:t>
            </w:r>
            <w:r w:rsidR="009A4EB1">
              <w:rPr>
                <w:rFonts w:ascii="Arial" w:hAnsi="Arial" w:cs="Arial"/>
                <w:b/>
              </w:rPr>
              <w:t xml:space="preserve">Do you associate them with anything specific? </w:t>
            </w:r>
          </w:p>
        </w:tc>
      </w:tr>
      <w:tr w:rsidR="00BC167A" w:rsidRPr="00F91BB7" w14:paraId="6DCC6720" w14:textId="77777777" w:rsidTr="00122E80">
        <w:trPr>
          <w:trHeight w:val="288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7E45637" w14:textId="2BAD7939" w:rsidR="00BC167A" w:rsidRPr="00F91BB7" w:rsidRDefault="00BC167A" w:rsidP="00122E80">
            <w:pPr>
              <w:pStyle w:val="Text"/>
              <w:rPr>
                <w:rFonts w:ascii="Arial" w:hAnsi="Arial" w:cs="Arial"/>
              </w:rPr>
            </w:pPr>
          </w:p>
        </w:tc>
      </w:tr>
      <w:tr w:rsidR="00BC167A" w:rsidRPr="00F91BB7" w14:paraId="09D78594" w14:textId="77777777" w:rsidTr="00122E80">
        <w:trPr>
          <w:trHeight w:val="288"/>
          <w:jc w:val="center"/>
        </w:trPr>
        <w:tc>
          <w:tcPr>
            <w:tcW w:w="10800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559D2D16" w14:textId="77777777" w:rsidR="00BC167A" w:rsidRPr="00F91BB7" w:rsidRDefault="00BC167A" w:rsidP="00122E80">
            <w:pPr>
              <w:pStyle w:val="Text"/>
              <w:rPr>
                <w:rFonts w:ascii="Arial" w:hAnsi="Arial" w:cs="Arial"/>
              </w:rPr>
            </w:pPr>
          </w:p>
        </w:tc>
      </w:tr>
      <w:tr w:rsidR="00BC167A" w:rsidRPr="00F91BB7" w14:paraId="37569D46" w14:textId="77777777" w:rsidTr="00122E80">
        <w:trPr>
          <w:trHeight w:val="288"/>
          <w:jc w:val="center"/>
        </w:trPr>
        <w:tc>
          <w:tcPr>
            <w:tcW w:w="10800" w:type="dxa"/>
            <w:tcBorders>
              <w:left w:val="single" w:sz="4" w:space="0" w:color="999999"/>
              <w:right w:val="single" w:sz="4" w:space="0" w:color="999999"/>
            </w:tcBorders>
            <w:shd w:val="clear" w:color="auto" w:fill="auto"/>
            <w:vAlign w:val="center"/>
          </w:tcPr>
          <w:p w14:paraId="2C2C376A" w14:textId="77777777" w:rsidR="00BC167A" w:rsidRPr="00F91BB7" w:rsidRDefault="00BC167A" w:rsidP="00122E80">
            <w:pPr>
              <w:pStyle w:val="Text"/>
              <w:rPr>
                <w:rFonts w:ascii="Arial" w:hAnsi="Arial" w:cs="Arial"/>
              </w:rPr>
            </w:pPr>
          </w:p>
        </w:tc>
      </w:tr>
      <w:tr w:rsidR="00BC167A" w:rsidRPr="00471635" w14:paraId="6EF644CD" w14:textId="77777777" w:rsidTr="00122E80">
        <w:trPr>
          <w:trHeight w:val="288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10DC5003" w14:textId="2BE4753F" w:rsidR="00BC167A" w:rsidRPr="00471635" w:rsidRDefault="00BC167A" w:rsidP="00122E80">
            <w:pPr>
              <w:pStyle w:val="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25. </w:t>
            </w:r>
            <w:r w:rsidR="009A4EB1">
              <w:rPr>
                <w:rFonts w:ascii="Arial" w:hAnsi="Arial" w:cs="Arial"/>
                <w:b/>
              </w:rPr>
              <w:t xml:space="preserve">What </w:t>
            </w:r>
            <w:proofErr w:type="gramStart"/>
            <w:r w:rsidR="009A4EB1" w:rsidRPr="00471635">
              <w:rPr>
                <w:rFonts w:ascii="Arial" w:hAnsi="Arial" w:cs="Arial"/>
                <w:b/>
              </w:rPr>
              <w:t>particular aromas</w:t>
            </w:r>
            <w:proofErr w:type="gramEnd"/>
            <w:r w:rsidR="009A4EB1" w:rsidRPr="00471635">
              <w:rPr>
                <w:rFonts w:ascii="Arial" w:hAnsi="Arial" w:cs="Arial"/>
                <w:b/>
              </w:rPr>
              <w:t xml:space="preserve"> or scents </w:t>
            </w:r>
            <w:r w:rsidR="009A4EB1">
              <w:rPr>
                <w:rFonts w:ascii="Arial" w:hAnsi="Arial" w:cs="Arial"/>
                <w:b/>
              </w:rPr>
              <w:t>do you dislike or find disturbing</w:t>
            </w:r>
            <w:r w:rsidR="009A4EB1" w:rsidRPr="00471635">
              <w:rPr>
                <w:rFonts w:ascii="Arial" w:hAnsi="Arial" w:cs="Arial"/>
                <w:b/>
              </w:rPr>
              <w:t xml:space="preserve">? </w:t>
            </w:r>
            <w:r w:rsidR="009A4EB1">
              <w:rPr>
                <w:rFonts w:ascii="Arial" w:hAnsi="Arial" w:cs="Arial"/>
                <w:b/>
              </w:rPr>
              <w:t>Please share a bit about your experiences.</w:t>
            </w:r>
          </w:p>
        </w:tc>
      </w:tr>
      <w:tr w:rsidR="00BC167A" w:rsidRPr="00F91BB7" w14:paraId="13C41B09" w14:textId="77777777" w:rsidTr="00122E80">
        <w:trPr>
          <w:trHeight w:val="9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78BA51C6" w14:textId="2C254B6A" w:rsidR="00BC167A" w:rsidRDefault="00BC167A" w:rsidP="00122E80">
            <w:pPr>
              <w:pStyle w:val="Tex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14:paraId="1EE008F3" w14:textId="6B85DCAC" w:rsidR="00BC167A" w:rsidRPr="00F91BB7" w:rsidRDefault="00BC167A" w:rsidP="00122E80">
            <w:pPr>
              <w:pStyle w:val="Text"/>
              <w:rPr>
                <w:rFonts w:ascii="Arial" w:hAnsi="Arial" w:cs="Arial"/>
              </w:rPr>
            </w:pPr>
          </w:p>
        </w:tc>
      </w:tr>
      <w:tr w:rsidR="00CB6D24" w:rsidRPr="00F91BB7" w14:paraId="26027C41" w14:textId="77777777" w:rsidTr="00F7784E">
        <w:trPr>
          <w:trHeight w:hRule="exact" w:val="346"/>
          <w:jc w:val="center"/>
        </w:trPr>
        <w:tc>
          <w:tcPr>
            <w:tcW w:w="1080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68CE38D" w14:textId="2116556C" w:rsidR="00CB6D24" w:rsidRDefault="00CB6D24" w:rsidP="00CB6D24">
            <w:pPr>
              <w:pStyle w:val="Heading3"/>
              <w:jc w:val="left"/>
              <w:rPr>
                <w:rFonts w:ascii="Arial" w:hAnsi="Arial" w:cs="Arial"/>
              </w:rPr>
            </w:pPr>
          </w:p>
        </w:tc>
      </w:tr>
      <w:tr w:rsidR="00574614" w:rsidRPr="00F91BB7" w14:paraId="081A693F" w14:textId="77777777" w:rsidTr="00F7784E">
        <w:trPr>
          <w:trHeight w:hRule="exact" w:val="346"/>
          <w:jc w:val="center"/>
        </w:trPr>
        <w:tc>
          <w:tcPr>
            <w:tcW w:w="10800" w:type="dxa"/>
            <w:tcBorders>
              <w:top w:val="dotted" w:sz="4" w:space="0" w:color="auto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E6E6E6"/>
            <w:vAlign w:val="center"/>
          </w:tcPr>
          <w:p w14:paraId="5CB0DCFB" w14:textId="7395FAEE" w:rsidR="00574614" w:rsidRPr="00F91BB7" w:rsidRDefault="00574614" w:rsidP="002F0484">
            <w:pPr>
              <w:pStyle w:val="Heading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OTHER INFORMATION</w:t>
            </w:r>
          </w:p>
        </w:tc>
      </w:tr>
      <w:tr w:rsidR="007126AC" w:rsidRPr="00F91BB7" w14:paraId="10C11FDA" w14:textId="77777777" w:rsidTr="00B2472E">
        <w:trPr>
          <w:trHeight w:val="288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0049229A" w14:textId="727AB6D1" w:rsidR="007126AC" w:rsidRPr="007126AC" w:rsidRDefault="00B634A6" w:rsidP="00B2472E">
            <w:pPr>
              <w:pStyle w:val="Text"/>
              <w:rPr>
                <w:rFonts w:ascii="Arial" w:hAnsi="Arial" w:cs="Arial"/>
                <w:b/>
              </w:rPr>
            </w:pPr>
            <w:bookmarkStart w:id="0" w:name="_Hlk525122781"/>
            <w:r>
              <w:rPr>
                <w:rFonts w:ascii="Arial" w:hAnsi="Arial" w:cs="Arial"/>
                <w:b/>
              </w:rPr>
              <w:t xml:space="preserve">26. </w:t>
            </w:r>
            <w:r w:rsidR="00EB76B9">
              <w:rPr>
                <w:rFonts w:ascii="Arial" w:hAnsi="Arial" w:cs="Arial"/>
                <w:b/>
              </w:rPr>
              <w:t>Have you had any experience with aromatherapy or essential oils before? If so, what are your favorite ways to use essential oils or aromatherapy products? (e.g. bath, lotion, diffuser, room/linen spray)</w:t>
            </w:r>
          </w:p>
        </w:tc>
      </w:tr>
      <w:tr w:rsidR="007126AC" w:rsidRPr="00F91BB7" w14:paraId="12F1E556" w14:textId="77777777" w:rsidTr="00B2472E">
        <w:trPr>
          <w:trHeight w:val="9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EFA09F" w14:textId="31F42277" w:rsidR="007126AC" w:rsidRPr="00F91BB7" w:rsidRDefault="007126AC" w:rsidP="00B2472E">
            <w:pPr>
              <w:pStyle w:val="Text"/>
              <w:rPr>
                <w:rFonts w:ascii="Arial" w:hAnsi="Arial" w:cs="Arial"/>
              </w:rPr>
            </w:pPr>
          </w:p>
        </w:tc>
      </w:tr>
      <w:bookmarkEnd w:id="0"/>
      <w:tr w:rsidR="007126AC" w:rsidRPr="00471635" w14:paraId="13FFE9A0" w14:textId="77777777" w:rsidTr="00B2472E">
        <w:trPr>
          <w:trHeight w:val="288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64F7DDAC" w14:textId="239A7AA4" w:rsidR="007126AC" w:rsidRPr="00471635" w:rsidRDefault="00B634A6" w:rsidP="00B2472E">
            <w:pPr>
              <w:pStyle w:val="Tex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27. </w:t>
            </w:r>
            <w:r w:rsidR="00EB76B9" w:rsidRPr="00EB76B9">
              <w:rPr>
                <w:rFonts w:ascii="Arial" w:hAnsi="Arial" w:cs="Arial"/>
                <w:b/>
              </w:rPr>
              <w:t xml:space="preserve">Do you have any questions or concerns about using essential oils? </w:t>
            </w:r>
          </w:p>
        </w:tc>
      </w:tr>
      <w:tr w:rsidR="007126AC" w:rsidRPr="00F91BB7" w14:paraId="660BAD9A" w14:textId="77777777" w:rsidTr="00B2472E">
        <w:trPr>
          <w:trHeight w:val="9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BB2664E" w14:textId="0EECC7A7" w:rsidR="007126AC" w:rsidRPr="00F91BB7" w:rsidRDefault="007126AC" w:rsidP="00B2472E">
            <w:pPr>
              <w:pStyle w:val="Text"/>
              <w:rPr>
                <w:rFonts w:ascii="Arial" w:hAnsi="Arial" w:cs="Arial"/>
              </w:rPr>
            </w:pPr>
          </w:p>
        </w:tc>
      </w:tr>
      <w:tr w:rsidR="004956D0" w:rsidRPr="00F91BB7" w14:paraId="6DF60F82" w14:textId="77777777" w:rsidTr="00574614">
        <w:trPr>
          <w:trHeight w:val="288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7844441D" w14:textId="43DED004" w:rsidR="004956D0" w:rsidRPr="00F91BB7" w:rsidRDefault="00B634A6" w:rsidP="00084FD9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28. </w:t>
            </w:r>
            <w:r w:rsidR="00EB76B9" w:rsidRPr="007126AC">
              <w:rPr>
                <w:rFonts w:ascii="Arial" w:hAnsi="Arial" w:cs="Arial"/>
              </w:rPr>
              <w:t>Do you have any experience with alternative</w:t>
            </w:r>
            <w:r w:rsidR="00782184">
              <w:rPr>
                <w:rFonts w:ascii="Arial" w:hAnsi="Arial" w:cs="Arial"/>
              </w:rPr>
              <w:t>/complementary</w:t>
            </w:r>
            <w:r w:rsidR="00EB76B9" w:rsidRPr="007126AC">
              <w:rPr>
                <w:rFonts w:ascii="Arial" w:hAnsi="Arial" w:cs="Arial"/>
              </w:rPr>
              <w:t xml:space="preserve"> healing modalities (massage, acupuncture, etc.)?</w:t>
            </w:r>
          </w:p>
        </w:tc>
      </w:tr>
      <w:tr w:rsidR="004956D0" w:rsidRPr="00F91BB7" w14:paraId="759C644B" w14:textId="77777777" w:rsidTr="00574614">
        <w:trPr>
          <w:trHeight w:val="9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13BDDB8D" w14:textId="14132D23" w:rsidR="004956D0" w:rsidRPr="00F91BB7" w:rsidRDefault="004956D0" w:rsidP="00084FD9">
            <w:pPr>
              <w:pStyle w:val="Text"/>
              <w:rPr>
                <w:rFonts w:ascii="Arial" w:hAnsi="Arial" w:cs="Arial"/>
              </w:rPr>
            </w:pPr>
          </w:p>
        </w:tc>
      </w:tr>
      <w:tr w:rsidR="007462D4" w:rsidRPr="00F91BB7" w14:paraId="6488AB2E" w14:textId="77777777" w:rsidTr="00122E80">
        <w:trPr>
          <w:trHeight w:val="288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F3F3F3"/>
            <w:vAlign w:val="center"/>
          </w:tcPr>
          <w:p w14:paraId="4075068A" w14:textId="16A3E99F" w:rsidR="007462D4" w:rsidRPr="00F91BB7" w:rsidRDefault="00B634A6" w:rsidP="00122E80">
            <w:pPr>
              <w:pStyle w:val="Heading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29. </w:t>
            </w:r>
            <w:r w:rsidR="007462D4" w:rsidRPr="00F91BB7">
              <w:rPr>
                <w:rFonts w:ascii="Arial" w:hAnsi="Arial" w:cs="Arial"/>
              </w:rPr>
              <w:t xml:space="preserve">Any other information </w:t>
            </w:r>
            <w:r w:rsidR="007462D4">
              <w:rPr>
                <w:rFonts w:ascii="Arial" w:hAnsi="Arial" w:cs="Arial"/>
              </w:rPr>
              <w:t xml:space="preserve">(additional symptoms or concerns) </w:t>
            </w:r>
            <w:r w:rsidR="007462D4" w:rsidRPr="00F91BB7">
              <w:rPr>
                <w:rFonts w:ascii="Arial" w:hAnsi="Arial" w:cs="Arial"/>
              </w:rPr>
              <w:t>you think we should know in order to work with you safely and effectively</w:t>
            </w:r>
            <w:r w:rsidR="007462D4">
              <w:rPr>
                <w:rFonts w:ascii="Arial" w:hAnsi="Arial" w:cs="Arial"/>
              </w:rPr>
              <w:t>?</w:t>
            </w:r>
          </w:p>
        </w:tc>
      </w:tr>
      <w:tr w:rsidR="007462D4" w:rsidRPr="00F91BB7" w14:paraId="22ED338E" w14:textId="77777777" w:rsidTr="00574614">
        <w:trPr>
          <w:trHeight w:val="930"/>
          <w:jc w:val="center"/>
        </w:trPr>
        <w:tc>
          <w:tcPr>
            <w:tcW w:w="10800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shd w:val="clear" w:color="auto" w:fill="auto"/>
          </w:tcPr>
          <w:p w14:paraId="56A2142F" w14:textId="56B4EBFF" w:rsidR="007462D4" w:rsidRPr="00F91BB7" w:rsidRDefault="007462D4" w:rsidP="00084FD9">
            <w:pPr>
              <w:pStyle w:val="Text"/>
              <w:rPr>
                <w:rFonts w:ascii="Arial" w:hAnsi="Arial" w:cs="Arial"/>
              </w:rPr>
            </w:pPr>
          </w:p>
        </w:tc>
      </w:tr>
    </w:tbl>
    <w:p w14:paraId="11357E13" w14:textId="77777777" w:rsidR="00AC4EAC" w:rsidRPr="00D92720" w:rsidRDefault="00AC4EAC" w:rsidP="00D92720"/>
    <w:sectPr w:rsidR="00AC4EAC" w:rsidRPr="00D92720" w:rsidSect="00D92720">
      <w:headerReference w:type="default" r:id="rId7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FC6155" w14:textId="77777777" w:rsidR="00156985" w:rsidRDefault="00156985" w:rsidP="00E569B8">
      <w:r>
        <w:separator/>
      </w:r>
    </w:p>
  </w:endnote>
  <w:endnote w:type="continuationSeparator" w:id="0">
    <w:p w14:paraId="527DB98E" w14:textId="77777777" w:rsidR="00156985" w:rsidRDefault="00156985" w:rsidP="00E569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ertigo Pro">
    <w:altName w:val="Calibri"/>
    <w:panose1 w:val="00000000000000000000"/>
    <w:charset w:val="00"/>
    <w:family w:val="modern"/>
    <w:notTrueType/>
    <w:pitch w:val="variable"/>
    <w:sig w:usb0="A00000AF" w:usb1="4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203764" w14:textId="77777777" w:rsidR="00156985" w:rsidRDefault="00156985" w:rsidP="00E569B8">
      <w:r>
        <w:separator/>
      </w:r>
    </w:p>
  </w:footnote>
  <w:footnote w:type="continuationSeparator" w:id="0">
    <w:p w14:paraId="3C673577" w14:textId="77777777" w:rsidR="00156985" w:rsidRDefault="00156985" w:rsidP="00E569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1903293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D8DAC54" w14:textId="77777777" w:rsidR="003C3C19" w:rsidRDefault="003C3C1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142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F18BD3A" w14:textId="77777777" w:rsidR="00236B42" w:rsidRDefault="00236B4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884"/>
    <w:rsid w:val="00000DFC"/>
    <w:rsid w:val="00015E92"/>
    <w:rsid w:val="0003410B"/>
    <w:rsid w:val="00047C42"/>
    <w:rsid w:val="00050532"/>
    <w:rsid w:val="00050D47"/>
    <w:rsid w:val="00057723"/>
    <w:rsid w:val="00076BDB"/>
    <w:rsid w:val="000A5A63"/>
    <w:rsid w:val="000B32A6"/>
    <w:rsid w:val="000C18C3"/>
    <w:rsid w:val="000D5CD3"/>
    <w:rsid w:val="000E3839"/>
    <w:rsid w:val="000E7C29"/>
    <w:rsid w:val="000F5168"/>
    <w:rsid w:val="0010651B"/>
    <w:rsid w:val="00112033"/>
    <w:rsid w:val="00156985"/>
    <w:rsid w:val="001619BA"/>
    <w:rsid w:val="00162A4E"/>
    <w:rsid w:val="0016740A"/>
    <w:rsid w:val="001876B0"/>
    <w:rsid w:val="0019056C"/>
    <w:rsid w:val="00195C50"/>
    <w:rsid w:val="001A732E"/>
    <w:rsid w:val="001F1E87"/>
    <w:rsid w:val="001F39E0"/>
    <w:rsid w:val="001F5BB5"/>
    <w:rsid w:val="00204007"/>
    <w:rsid w:val="00217130"/>
    <w:rsid w:val="002236E6"/>
    <w:rsid w:val="00236B42"/>
    <w:rsid w:val="00242A09"/>
    <w:rsid w:val="00264D71"/>
    <w:rsid w:val="00266D6C"/>
    <w:rsid w:val="002A069F"/>
    <w:rsid w:val="002A24F8"/>
    <w:rsid w:val="002B2EC6"/>
    <w:rsid w:val="002B7E31"/>
    <w:rsid w:val="002C03F5"/>
    <w:rsid w:val="002D1E97"/>
    <w:rsid w:val="002E6D22"/>
    <w:rsid w:val="002F3EB1"/>
    <w:rsid w:val="003042E1"/>
    <w:rsid w:val="003063D8"/>
    <w:rsid w:val="003141E3"/>
    <w:rsid w:val="00324E95"/>
    <w:rsid w:val="00326784"/>
    <w:rsid w:val="003359D2"/>
    <w:rsid w:val="003364C6"/>
    <w:rsid w:val="00355EC1"/>
    <w:rsid w:val="00356DC5"/>
    <w:rsid w:val="0036753A"/>
    <w:rsid w:val="003734C5"/>
    <w:rsid w:val="003A2353"/>
    <w:rsid w:val="003A41F1"/>
    <w:rsid w:val="003A4946"/>
    <w:rsid w:val="003B088D"/>
    <w:rsid w:val="003B1911"/>
    <w:rsid w:val="003B619A"/>
    <w:rsid w:val="003C3C19"/>
    <w:rsid w:val="003C451E"/>
    <w:rsid w:val="003D16D6"/>
    <w:rsid w:val="003D5385"/>
    <w:rsid w:val="003E71DE"/>
    <w:rsid w:val="00400B55"/>
    <w:rsid w:val="00420298"/>
    <w:rsid w:val="00457A50"/>
    <w:rsid w:val="00471635"/>
    <w:rsid w:val="004734AB"/>
    <w:rsid w:val="004800A7"/>
    <w:rsid w:val="00493B08"/>
    <w:rsid w:val="004956D0"/>
    <w:rsid w:val="004C77C5"/>
    <w:rsid w:val="004E0D67"/>
    <w:rsid w:val="004E7A7D"/>
    <w:rsid w:val="004F72C3"/>
    <w:rsid w:val="00510EE0"/>
    <w:rsid w:val="00512DBF"/>
    <w:rsid w:val="005220BA"/>
    <w:rsid w:val="005221F3"/>
    <w:rsid w:val="00525D20"/>
    <w:rsid w:val="00526F38"/>
    <w:rsid w:val="005328DC"/>
    <w:rsid w:val="005342AE"/>
    <w:rsid w:val="00552AA3"/>
    <w:rsid w:val="00574614"/>
    <w:rsid w:val="005A263E"/>
    <w:rsid w:val="005B089D"/>
    <w:rsid w:val="005B48DC"/>
    <w:rsid w:val="005D7C4D"/>
    <w:rsid w:val="005E62D3"/>
    <w:rsid w:val="006211C2"/>
    <w:rsid w:val="006319F4"/>
    <w:rsid w:val="00640C29"/>
    <w:rsid w:val="00644DEA"/>
    <w:rsid w:val="006453A2"/>
    <w:rsid w:val="00657965"/>
    <w:rsid w:val="00664363"/>
    <w:rsid w:val="00680210"/>
    <w:rsid w:val="00683394"/>
    <w:rsid w:val="006849C2"/>
    <w:rsid w:val="0068599D"/>
    <w:rsid w:val="006A3BB7"/>
    <w:rsid w:val="006B5B04"/>
    <w:rsid w:val="006B704B"/>
    <w:rsid w:val="006C4C4D"/>
    <w:rsid w:val="006C526C"/>
    <w:rsid w:val="006C7339"/>
    <w:rsid w:val="006D3FED"/>
    <w:rsid w:val="006E0EC2"/>
    <w:rsid w:val="006E15C7"/>
    <w:rsid w:val="006F2BBF"/>
    <w:rsid w:val="006F41EB"/>
    <w:rsid w:val="006F6620"/>
    <w:rsid w:val="0070069E"/>
    <w:rsid w:val="00703B5C"/>
    <w:rsid w:val="007126AC"/>
    <w:rsid w:val="00713B10"/>
    <w:rsid w:val="007222F3"/>
    <w:rsid w:val="00722E56"/>
    <w:rsid w:val="007460CC"/>
    <w:rsid w:val="007462D4"/>
    <w:rsid w:val="00747580"/>
    <w:rsid w:val="0075069A"/>
    <w:rsid w:val="00781438"/>
    <w:rsid w:val="00782184"/>
    <w:rsid w:val="00785752"/>
    <w:rsid w:val="00786D03"/>
    <w:rsid w:val="007A7265"/>
    <w:rsid w:val="007C3D59"/>
    <w:rsid w:val="007C5CF1"/>
    <w:rsid w:val="007D2C18"/>
    <w:rsid w:val="007E6762"/>
    <w:rsid w:val="00812BE5"/>
    <w:rsid w:val="00835415"/>
    <w:rsid w:val="00835F23"/>
    <w:rsid w:val="00837B23"/>
    <w:rsid w:val="00851D9F"/>
    <w:rsid w:val="0087536E"/>
    <w:rsid w:val="008869CC"/>
    <w:rsid w:val="0089401E"/>
    <w:rsid w:val="008A4FC7"/>
    <w:rsid w:val="008A744C"/>
    <w:rsid w:val="008C355A"/>
    <w:rsid w:val="008D673F"/>
    <w:rsid w:val="008E2BD5"/>
    <w:rsid w:val="008E54F0"/>
    <w:rsid w:val="00902AB9"/>
    <w:rsid w:val="009039CF"/>
    <w:rsid w:val="009443C3"/>
    <w:rsid w:val="0095122F"/>
    <w:rsid w:val="00954B7F"/>
    <w:rsid w:val="00964E6D"/>
    <w:rsid w:val="00974BFC"/>
    <w:rsid w:val="009754BA"/>
    <w:rsid w:val="00975D31"/>
    <w:rsid w:val="00996C2C"/>
    <w:rsid w:val="009A4EB1"/>
    <w:rsid w:val="009A57C7"/>
    <w:rsid w:val="009C14A5"/>
    <w:rsid w:val="009C5538"/>
    <w:rsid w:val="009D2A49"/>
    <w:rsid w:val="009E0DAE"/>
    <w:rsid w:val="009F1591"/>
    <w:rsid w:val="009F3A02"/>
    <w:rsid w:val="00A0592A"/>
    <w:rsid w:val="00A26347"/>
    <w:rsid w:val="00A32232"/>
    <w:rsid w:val="00A3309D"/>
    <w:rsid w:val="00A35528"/>
    <w:rsid w:val="00A47D6F"/>
    <w:rsid w:val="00A5055A"/>
    <w:rsid w:val="00A57848"/>
    <w:rsid w:val="00A65C88"/>
    <w:rsid w:val="00A7001E"/>
    <w:rsid w:val="00A74149"/>
    <w:rsid w:val="00A91D7F"/>
    <w:rsid w:val="00A97779"/>
    <w:rsid w:val="00AC4EAC"/>
    <w:rsid w:val="00AD33B9"/>
    <w:rsid w:val="00AF2ECD"/>
    <w:rsid w:val="00B25EEF"/>
    <w:rsid w:val="00B3081F"/>
    <w:rsid w:val="00B33A7E"/>
    <w:rsid w:val="00B4018E"/>
    <w:rsid w:val="00B60788"/>
    <w:rsid w:val="00B624AC"/>
    <w:rsid w:val="00B634A6"/>
    <w:rsid w:val="00B71EC7"/>
    <w:rsid w:val="00B72D52"/>
    <w:rsid w:val="00B8167E"/>
    <w:rsid w:val="00BA5D57"/>
    <w:rsid w:val="00BA76BF"/>
    <w:rsid w:val="00BB0755"/>
    <w:rsid w:val="00BB099E"/>
    <w:rsid w:val="00BB4B65"/>
    <w:rsid w:val="00BC167A"/>
    <w:rsid w:val="00BC754A"/>
    <w:rsid w:val="00BD071E"/>
    <w:rsid w:val="00BD17A2"/>
    <w:rsid w:val="00BD1A6F"/>
    <w:rsid w:val="00BD21EC"/>
    <w:rsid w:val="00BD3FC4"/>
    <w:rsid w:val="00BF41DA"/>
    <w:rsid w:val="00C01130"/>
    <w:rsid w:val="00C036CE"/>
    <w:rsid w:val="00C50DE3"/>
    <w:rsid w:val="00C558F7"/>
    <w:rsid w:val="00C603AE"/>
    <w:rsid w:val="00C62FD7"/>
    <w:rsid w:val="00CA4FB0"/>
    <w:rsid w:val="00CB1EB1"/>
    <w:rsid w:val="00CB5811"/>
    <w:rsid w:val="00CB6D24"/>
    <w:rsid w:val="00CC0AA5"/>
    <w:rsid w:val="00CE43D6"/>
    <w:rsid w:val="00CE61BA"/>
    <w:rsid w:val="00CF1243"/>
    <w:rsid w:val="00CF1E88"/>
    <w:rsid w:val="00D02DCC"/>
    <w:rsid w:val="00D05F82"/>
    <w:rsid w:val="00D073D5"/>
    <w:rsid w:val="00D12BA7"/>
    <w:rsid w:val="00D17CC2"/>
    <w:rsid w:val="00D21F33"/>
    <w:rsid w:val="00D235D0"/>
    <w:rsid w:val="00D3590D"/>
    <w:rsid w:val="00D35E98"/>
    <w:rsid w:val="00D53464"/>
    <w:rsid w:val="00D7378A"/>
    <w:rsid w:val="00D75ADE"/>
    <w:rsid w:val="00D86257"/>
    <w:rsid w:val="00D92720"/>
    <w:rsid w:val="00DA5C73"/>
    <w:rsid w:val="00DD0590"/>
    <w:rsid w:val="00DF3BC5"/>
    <w:rsid w:val="00E106B7"/>
    <w:rsid w:val="00E13D01"/>
    <w:rsid w:val="00E34533"/>
    <w:rsid w:val="00E35939"/>
    <w:rsid w:val="00E5060B"/>
    <w:rsid w:val="00E569B8"/>
    <w:rsid w:val="00E70E9E"/>
    <w:rsid w:val="00E72C3D"/>
    <w:rsid w:val="00E83884"/>
    <w:rsid w:val="00E91423"/>
    <w:rsid w:val="00EB0BCF"/>
    <w:rsid w:val="00EB3AA9"/>
    <w:rsid w:val="00EB3DE5"/>
    <w:rsid w:val="00EB6429"/>
    <w:rsid w:val="00EB6C3B"/>
    <w:rsid w:val="00EB76B9"/>
    <w:rsid w:val="00EC207E"/>
    <w:rsid w:val="00EC32FE"/>
    <w:rsid w:val="00ED3C7D"/>
    <w:rsid w:val="00EE3EB8"/>
    <w:rsid w:val="00EF7EF9"/>
    <w:rsid w:val="00F23F8D"/>
    <w:rsid w:val="00F3261C"/>
    <w:rsid w:val="00F44D0D"/>
    <w:rsid w:val="00F57163"/>
    <w:rsid w:val="00F7784E"/>
    <w:rsid w:val="00F83C6F"/>
    <w:rsid w:val="00F86DB9"/>
    <w:rsid w:val="00F91BB7"/>
    <w:rsid w:val="00FC5E6C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7274B6E4"/>
  <w15:docId w15:val="{1B7F9FB7-E14A-4055-8E0F-2B8E4D286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2033"/>
    <w:rPr>
      <w:rFonts w:ascii="Tahoma" w:hAnsi="Tahoma"/>
      <w:sz w:val="16"/>
      <w:szCs w:val="24"/>
      <w:lang w:eastAsia="ko-KR"/>
    </w:rPr>
  </w:style>
  <w:style w:type="paragraph" w:styleId="Heading1">
    <w:name w:val="heading 1"/>
    <w:basedOn w:val="Normal"/>
    <w:next w:val="Normal"/>
    <w:qFormat/>
    <w:rsid w:val="00356DC5"/>
    <w:pPr>
      <w:jc w:val="center"/>
      <w:outlineLvl w:val="0"/>
    </w:pPr>
    <w:rPr>
      <w:b/>
      <w:caps/>
      <w:spacing w:val="10"/>
      <w:sz w:val="32"/>
      <w:szCs w:val="40"/>
    </w:rPr>
  </w:style>
  <w:style w:type="paragraph" w:styleId="Heading2">
    <w:name w:val="heading 2"/>
    <w:basedOn w:val="Normal"/>
    <w:next w:val="Normal"/>
    <w:link w:val="Heading2Char"/>
    <w:qFormat/>
    <w:rsid w:val="0068599D"/>
    <w:pPr>
      <w:outlineLvl w:val="1"/>
    </w:pPr>
    <w:rPr>
      <w:b/>
    </w:rPr>
  </w:style>
  <w:style w:type="paragraph" w:styleId="Heading3">
    <w:name w:val="heading 3"/>
    <w:basedOn w:val="Text"/>
    <w:next w:val="Normal"/>
    <w:link w:val="Heading3Char"/>
    <w:qFormat/>
    <w:rsid w:val="004734AB"/>
    <w:pPr>
      <w:jc w:val="center"/>
      <w:outlineLvl w:val="2"/>
    </w:pPr>
    <w:rPr>
      <w:b/>
      <w:caps/>
      <w:sz w:val="18"/>
      <w:szCs w:val="16"/>
    </w:rPr>
  </w:style>
  <w:style w:type="paragraph" w:styleId="Heading4">
    <w:name w:val="heading 4"/>
    <w:basedOn w:val="Heading2"/>
    <w:next w:val="Normal"/>
    <w:qFormat/>
    <w:rsid w:val="00217130"/>
    <w:pPr>
      <w:spacing w:before="160"/>
      <w:jc w:val="center"/>
      <w:outlineLvl w:val="3"/>
    </w:pPr>
    <w:rPr>
      <w:b w:val="0"/>
    </w:rPr>
  </w:style>
  <w:style w:type="paragraph" w:styleId="Heading5">
    <w:name w:val="heading 5"/>
    <w:basedOn w:val="Normal"/>
    <w:next w:val="Normal"/>
    <w:qFormat/>
    <w:rsid w:val="0068599D"/>
    <w:pPr>
      <w:spacing w:before="60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8599D"/>
    <w:rPr>
      <w:rFonts w:ascii="Tahoma" w:eastAsia="Batang" w:hAnsi="Tahoma"/>
      <w:b/>
      <w:sz w:val="16"/>
      <w:szCs w:val="24"/>
      <w:lang w:val="en-US" w:eastAsia="ko-KR" w:bidi="ar-SA"/>
    </w:rPr>
  </w:style>
  <w:style w:type="paragraph" w:customStyle="1" w:styleId="Text">
    <w:name w:val="Text"/>
    <w:basedOn w:val="Normal"/>
    <w:link w:val="TextChar"/>
    <w:rsid w:val="00D92720"/>
  </w:style>
  <w:style w:type="character" w:customStyle="1" w:styleId="TextChar">
    <w:name w:val="Text Char"/>
    <w:basedOn w:val="DefaultParagraphFont"/>
    <w:link w:val="Text"/>
    <w:rsid w:val="000F5168"/>
    <w:rPr>
      <w:rFonts w:ascii="Tahoma" w:eastAsia="Batang" w:hAnsi="Tahoma"/>
      <w:sz w:val="16"/>
      <w:szCs w:val="24"/>
      <w:lang w:val="en-US" w:eastAsia="ko-KR" w:bidi="ar-SA"/>
    </w:rPr>
  </w:style>
  <w:style w:type="character" w:customStyle="1" w:styleId="Heading3Char">
    <w:name w:val="Heading 3 Char"/>
    <w:basedOn w:val="DefaultParagraphFont"/>
    <w:link w:val="Heading3"/>
    <w:rsid w:val="004734AB"/>
    <w:rPr>
      <w:rFonts w:ascii="Tahoma" w:eastAsia="Batang" w:hAnsi="Tahoma"/>
      <w:b/>
      <w:caps/>
      <w:sz w:val="18"/>
      <w:szCs w:val="16"/>
      <w:lang w:val="en-US" w:eastAsia="ko-KR" w:bidi="ar-SA"/>
    </w:rPr>
  </w:style>
  <w:style w:type="paragraph" w:styleId="BalloonText">
    <w:name w:val="Balloon Text"/>
    <w:basedOn w:val="Normal"/>
    <w:semiHidden/>
    <w:rsid w:val="00EF7EF9"/>
    <w:rPr>
      <w:rFonts w:cs="Tahoma"/>
      <w:szCs w:val="16"/>
    </w:rPr>
  </w:style>
  <w:style w:type="paragraph" w:customStyle="1" w:styleId="CaptionText">
    <w:name w:val="Caption Text"/>
    <w:basedOn w:val="Text"/>
    <w:link w:val="CaptionTextChar"/>
    <w:rsid w:val="00356DC5"/>
    <w:rPr>
      <w:i/>
      <w:sz w:val="12"/>
    </w:rPr>
  </w:style>
  <w:style w:type="character" w:customStyle="1" w:styleId="CaptionTextChar">
    <w:name w:val="Caption Text Char"/>
    <w:basedOn w:val="TextChar"/>
    <w:link w:val="CaptionText"/>
    <w:rsid w:val="000F5168"/>
    <w:rPr>
      <w:rFonts w:ascii="Tahoma" w:eastAsia="Batang" w:hAnsi="Tahoma"/>
      <w:i/>
      <w:sz w:val="12"/>
      <w:szCs w:val="24"/>
      <w:lang w:val="en-US" w:eastAsia="ko-KR" w:bidi="ar-SA"/>
    </w:rPr>
  </w:style>
  <w:style w:type="paragraph" w:customStyle="1" w:styleId="AllCapsCentered">
    <w:name w:val="All Caps Centered"/>
    <w:basedOn w:val="Normal"/>
    <w:rsid w:val="00C50DE3"/>
    <w:pPr>
      <w:jc w:val="center"/>
    </w:pPr>
    <w:rPr>
      <w:caps/>
      <w:szCs w:val="16"/>
    </w:rPr>
  </w:style>
  <w:style w:type="character" w:styleId="PlaceholderText">
    <w:name w:val="Placeholder Text"/>
    <w:basedOn w:val="DefaultParagraphFont"/>
    <w:uiPriority w:val="99"/>
    <w:semiHidden/>
    <w:rsid w:val="005A263E"/>
    <w:rPr>
      <w:color w:val="808080"/>
    </w:rPr>
  </w:style>
  <w:style w:type="character" w:styleId="Strong">
    <w:name w:val="Strong"/>
    <w:basedOn w:val="DefaultParagraphFont"/>
    <w:qFormat/>
    <w:rsid w:val="00047C42"/>
    <w:rPr>
      <w:b/>
      <w:bCs/>
    </w:rPr>
  </w:style>
  <w:style w:type="paragraph" w:styleId="Header">
    <w:name w:val="header"/>
    <w:basedOn w:val="Normal"/>
    <w:link w:val="HeaderChar"/>
    <w:uiPriority w:val="99"/>
    <w:rsid w:val="00E569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69B8"/>
    <w:rPr>
      <w:rFonts w:ascii="Tahoma" w:hAnsi="Tahoma"/>
      <w:sz w:val="16"/>
      <w:szCs w:val="24"/>
      <w:lang w:eastAsia="ko-KR"/>
    </w:rPr>
  </w:style>
  <w:style w:type="paragraph" w:styleId="Footer">
    <w:name w:val="footer"/>
    <w:basedOn w:val="Normal"/>
    <w:link w:val="FooterChar"/>
    <w:rsid w:val="00E569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69B8"/>
    <w:rPr>
      <w:rFonts w:ascii="Tahoma" w:hAnsi="Tahoma"/>
      <w:sz w:val="16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Roaming\Microsoft\Templates\Health%20history%20questionnair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8706AC08-5F23-47BC-A12A-BC507212F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Health history questionnaire</Template>
  <TotalTime>4</TotalTime>
  <Pages>3</Pages>
  <Words>475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Aromahead Institute Case Study Intake Form</vt:lpstr>
    </vt:vector>
  </TitlesOfParts>
  <Manager>Michelle Gilbert</Manager>
  <Company>Aromahead Institute</Company>
  <LinksUpToDate>false</LinksUpToDate>
  <CharactersWithSpaces>3183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Aromahead Institute Case Study Intake Form</dc:title>
  <dc:creator>Michelle Gilbert;Andrea Butje</dc:creator>
  <cp:lastModifiedBy>d. P</cp:lastModifiedBy>
  <cp:revision>2</cp:revision>
  <cp:lastPrinted>2020-05-08T17:57:00Z</cp:lastPrinted>
  <dcterms:created xsi:type="dcterms:W3CDTF">2020-05-14T21:58:00Z</dcterms:created>
  <dcterms:modified xsi:type="dcterms:W3CDTF">2020-05-14T21:58:00Z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TC010266941033</vt:lpwstr>
  </property>
</Properties>
</file>